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74706" w:themeColor="accent6" w:themeShade="7F"/>
  <w:body>
    <w:p w:rsidR="0001242E" w:rsidRDefault="003E7644">
      <w:r>
        <w:rPr>
          <w:noProof/>
        </w:rPr>
        <w:pict>
          <v:shapetype id="_x0000_t202" coordsize="21600,21600" o:spt="202" path="m,l,21600r21600,l21600,xe">
            <v:stroke joinstyle="miter"/>
            <v:path gradientshapeok="t" o:connecttype="rect"/>
          </v:shapetype>
          <v:shape id="_x0000_s1029" type="#_x0000_t202" style="position:absolute;margin-left:200.55pt;margin-top:337.75pt;width:166.55pt;height:77.65pt;z-index:251632640;mso-wrap-edited:f;mso-position-horizontal-relative:page;mso-position-vertical-relative:page" filled="f" fillcolor="#a6b084" stroked="f">
            <v:textbox style="mso-next-textbox:#_x0000_s1029" inset="0,0,0,0">
              <w:txbxContent>
                <w:p w:rsidR="003B44E9" w:rsidRDefault="0005662C" w:rsidP="00E122B9">
                  <w:pPr>
                    <w:jc w:val="center"/>
                    <w:rPr>
                      <w:color w:val="003366"/>
                    </w:rPr>
                  </w:pPr>
                  <w:r w:rsidRPr="0005662C">
                    <w:rPr>
                      <w:rFonts w:ascii="Monotype Corsiva" w:hAnsi="Monotype Corsiva"/>
                      <w:color w:val="984806"/>
                      <w:sz w:val="36"/>
                      <w:szCs w:val="20"/>
                    </w:rPr>
                    <w:drawing>
                      <wp:inline distT="0" distB="0" distL="0" distR="0">
                        <wp:extent cx="447675" cy="352425"/>
                        <wp:effectExtent l="19050" t="0" r="9525" b="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duotone>
                                    <a:prstClr val="black"/>
                                    <a:schemeClr val="accent6">
                                      <a:tint val="45000"/>
                                      <a:satMod val="400000"/>
                                    </a:schemeClr>
                                  </a:duotone>
                                  <a:lum bright="-7000" contrast="46000"/>
                                </a:blip>
                                <a:srcRect/>
                                <a:stretch>
                                  <a:fillRect/>
                                </a:stretch>
                              </pic:blipFill>
                              <pic:spPr bwMode="auto">
                                <a:xfrm>
                                  <a:off x="0" y="0"/>
                                  <a:ext cx="447675" cy="352425"/>
                                </a:xfrm>
                                <a:prstGeom prst="rect">
                                  <a:avLst/>
                                </a:prstGeom>
                                <a:noFill/>
                                <a:ln w="9525">
                                  <a:noFill/>
                                  <a:miter lim="800000"/>
                                  <a:headEnd/>
                                  <a:tailEnd/>
                                </a:ln>
                              </pic:spPr>
                            </pic:pic>
                          </a:graphicData>
                        </a:graphic>
                      </wp:inline>
                    </w:drawing>
                  </w:r>
                  <w:r w:rsidRPr="0005662C">
                    <w:rPr>
                      <w:color w:val="003366"/>
                    </w:rPr>
                    <w:drawing>
                      <wp:inline distT="0" distB="0" distL="0" distR="0">
                        <wp:extent cx="723900" cy="723900"/>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45000" contrast="46000"/>
                                </a:blip>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00E122B9" w:rsidRPr="00E122B9">
                    <w:rPr>
                      <w:color w:val="003366"/>
                    </w:rPr>
                    <w:drawing>
                      <wp:inline distT="0" distB="0" distL="0" distR="0">
                        <wp:extent cx="447675" cy="352425"/>
                        <wp:effectExtent l="19050" t="0" r="9525"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duotone>
                                    <a:prstClr val="black"/>
                                    <a:schemeClr val="accent6">
                                      <a:tint val="45000"/>
                                      <a:satMod val="400000"/>
                                    </a:schemeClr>
                                  </a:duotone>
                                  <a:lum bright="-7000" contrast="46000"/>
                                </a:blip>
                                <a:srcRect/>
                                <a:stretch>
                                  <a:fillRect/>
                                </a:stretch>
                              </pic:blipFill>
                              <pic:spPr bwMode="auto">
                                <a:xfrm>
                                  <a:off x="0" y="0"/>
                                  <a:ext cx="447675" cy="35242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030" type="#_x0000_t202" style="position:absolute;margin-left:208.35pt;margin-top:415.4pt;width:158.75pt;height:51.7pt;z-index:251633664;mso-wrap-edited:f;mso-position-horizontal-relative:page;mso-position-vertical-relative:page" fillcolor="#938953 [1614]" strokecolor="#974706 [1609]" strokeweight="4.5pt">
            <v:stroke linestyle="thickThin"/>
            <v:textbox style="mso-next-textbox:#_x0000_s1030" inset="0,0,0,0">
              <w:txbxContent>
                <w:p w:rsidR="00E122B9" w:rsidRPr="00E122B9" w:rsidRDefault="00E122B9" w:rsidP="007B4265">
                  <w:pPr>
                    <w:pStyle w:val="Heading3"/>
                    <w:shd w:val="clear" w:color="auto" w:fill="948A54" w:themeFill="background2" w:themeFillShade="80"/>
                    <w:rPr>
                      <w:rFonts w:ascii="Monotype Corsiva" w:hAnsi="Monotype Corsiva"/>
                      <w:b w:val="0"/>
                      <w:sz w:val="36"/>
                      <w:szCs w:val="36"/>
                    </w:rPr>
                  </w:pPr>
                  <w:r w:rsidRPr="00E122B9">
                    <w:rPr>
                      <w:rFonts w:ascii="Monotype Corsiva" w:hAnsi="Monotype Corsiva"/>
                      <w:b w:val="0"/>
                      <w:sz w:val="36"/>
                      <w:szCs w:val="36"/>
                    </w:rPr>
                    <w:t>The First Thanksgiving</w:t>
                  </w:r>
                </w:p>
                <w:p w:rsidR="003B44E9" w:rsidRDefault="003B44E9" w:rsidP="007B4265">
                  <w:pPr>
                    <w:shd w:val="clear" w:color="auto" w:fill="948A54" w:themeFill="background2" w:themeFillShade="80"/>
                    <w:rPr>
                      <w:color w:val="3366FF"/>
                    </w:rPr>
                  </w:pPr>
                </w:p>
              </w:txbxContent>
            </v:textbox>
            <w10:wrap anchorx="page" anchory="page"/>
          </v:shape>
        </w:pict>
      </w:r>
      <w:r>
        <w:rPr>
          <w:noProof/>
        </w:rPr>
        <w:pict>
          <v:shape id="_x0000_s1054" type="#_x0000_t202" style="position:absolute;margin-left:20.5pt;margin-top:538.5pt;width:153pt;height:15.75pt;z-index:251643904;mso-position-horizontal-relative:page;mso-position-vertical-relative:page" filled="f" stroked="f">
            <v:textbox style="mso-next-textbox:#_x0000_s1054" inset="0,0,0,0">
              <w:txbxContent>
                <w:p w:rsidR="003B44E9" w:rsidRPr="00EE5B24" w:rsidRDefault="004334D6" w:rsidP="003B44E9">
                  <w:pPr>
                    <w:pStyle w:val="RedTextBold"/>
                    <w:rPr>
                      <w:rFonts w:ascii="Monotype Corsiva" w:hAnsi="Monotype Corsiva"/>
                      <w:b w:val="0"/>
                      <w:color w:val="984806" w:themeColor="accent6" w:themeShade="80"/>
                      <w:sz w:val="28"/>
                      <w:szCs w:val="28"/>
                    </w:rPr>
                  </w:pPr>
                  <w:proofErr w:type="gramStart"/>
                  <w:r w:rsidRPr="00EE5B24">
                    <w:rPr>
                      <w:rFonts w:ascii="Monotype Corsiva" w:hAnsi="Monotype Corsiva"/>
                      <w:b w:val="0"/>
                      <w:color w:val="984806" w:themeColor="accent6" w:themeShade="80"/>
                      <w:sz w:val="28"/>
                      <w:szCs w:val="28"/>
                    </w:rPr>
                    <w:t>t</w:t>
                  </w:r>
                  <w:proofErr w:type="gramEnd"/>
                  <w:r w:rsidRPr="00EE5B24">
                    <w:rPr>
                      <w:rFonts w:ascii="Monotype Corsiva" w:hAnsi="Monotype Corsiva"/>
                      <w:b w:val="0"/>
                      <w:color w:val="984806" w:themeColor="accent6" w:themeShade="80"/>
                      <w:sz w:val="28"/>
                      <w:szCs w:val="28"/>
                    </w:rPr>
                    <w:t xml:space="preserve"> </w:t>
                  </w:r>
                </w:p>
              </w:txbxContent>
            </v:textbox>
            <w10:wrap anchorx="page" anchory="page"/>
          </v:shape>
        </w:pict>
      </w:r>
      <w:r>
        <w:rPr>
          <w:noProof/>
        </w:rPr>
        <w:pict>
          <v:shape id="_x0000_s1053" type="#_x0000_t202" style="position:absolute;margin-left:197.5pt;margin-top:258.15pt;width:206.6pt;height:27pt;z-index:251642880;mso-position-horizontal-relative:page;mso-position-vertical-relative:page" filled="f" stroked="f">
            <v:textbox style="mso-next-textbox:#_x0000_s1053" inset="0,0,0,0">
              <w:txbxContent>
                <w:p w:rsidR="003B44E9" w:rsidRPr="00E122B9" w:rsidRDefault="00E122B9" w:rsidP="00E122B9">
                  <w:pPr>
                    <w:pStyle w:val="RedText"/>
                    <w:jc w:val="center"/>
                    <w:rPr>
                      <w:rFonts w:ascii="Monotype Corsiva" w:hAnsi="Monotype Corsiva"/>
                      <w:color w:val="000000" w:themeColor="text1"/>
                      <w:sz w:val="40"/>
                      <w:szCs w:val="40"/>
                    </w:rPr>
                  </w:pPr>
                  <w:r w:rsidRPr="00E122B9">
                    <w:rPr>
                      <w:rFonts w:ascii="Monotype Corsiva" w:hAnsi="Monotype Corsiva"/>
                      <w:color w:val="000000" w:themeColor="text1"/>
                      <w:sz w:val="40"/>
                      <w:szCs w:val="40"/>
                    </w:rPr>
                    <w:t>Shelter Creek Apartments</w:t>
                  </w:r>
                </w:p>
              </w:txbxContent>
            </v:textbox>
            <w10:wrap anchorx="page" anchory="page"/>
          </v:shape>
        </w:pict>
      </w:r>
      <w:r>
        <w:rPr>
          <w:noProof/>
        </w:rPr>
        <w:pict>
          <v:shape id="_x0000_s1034" type="#_x0000_t202" style="position:absolute;margin-left:391pt;margin-top:522.45pt;width:183pt;height:237pt;z-index:251637760;visibility:visible;mso-position-horizontal-relative:page;mso-position-vertical-relative:page" fillcolor="#e36c0a [2409]" strokecolor="#974706 [1609]" strokeweight="6pt">
            <v:stroke linestyle="thickBetweenThin"/>
            <v:textbox style="mso-next-textbox:#_x0000_s1034" inset="0,0,0,0">
              <w:txbxContent/>
            </v:textbox>
            <w10:wrap anchorx="page" anchory="page"/>
          </v:shape>
        </w:pict>
      </w:r>
      <w:r w:rsidR="00E122B9">
        <w:rPr>
          <w:noProof/>
        </w:rPr>
        <w:pict>
          <v:shape id="_x0000_s1058" type="#_x0000_t202" style="position:absolute;margin-left:60.1pt;margin-top:750.5pt;width:54.9pt;height:13.8pt;z-index:-251668480;mso-position-horizontal-relative:page;mso-position-vertical-relative:page" fillcolor="#974706 [1609]" stroked="f" strokecolor="maroon">
            <v:textbox style="mso-next-textbox:#_x0000_s1058;mso-fit-shape-to-text:t" inset="0,0,0,0">
              <w:txbxContent>
                <w:p w:rsidR="003B44E9" w:rsidRPr="00E122B9" w:rsidRDefault="003B44E9" w:rsidP="00E122B9"/>
              </w:txbxContent>
            </v:textbox>
            <w10:wrap anchorx="page" anchory="page"/>
          </v:shape>
        </w:pict>
      </w:r>
      <w:r w:rsidR="0005662C">
        <w:rPr>
          <w:noProof/>
        </w:rPr>
        <w:pict>
          <v:shape id="_x0000_s1028" type="#_x0000_t202" style="position:absolute;margin-left:400.5pt;margin-top:140.95pt;width:196.75pt;height:287.3pt;z-index:251631616;mso-wrap-edited:f;mso-position-horizontal-relative:page;mso-position-vertical-relative:page" fillcolor="#938953 [1614]" strokecolor="#e36c0a [2409]" strokeweight="6pt">
            <v:stroke linestyle="thickBetweenThin"/>
            <v:textbox style="mso-next-textbox:#_x0000_s1033" inset="0,0,0,0">
              <w:txbxContent>
                <w:p w:rsidR="0005662C" w:rsidRDefault="0005662C" w:rsidP="0005662C">
                  <w:pPr>
                    <w:spacing w:before="100" w:beforeAutospacing="1" w:after="100" w:afterAutospacing="1"/>
                    <w:rPr>
                      <w:color w:val="000000"/>
                      <w:sz w:val="22"/>
                      <w:szCs w:val="22"/>
                    </w:rPr>
                  </w:pPr>
                  <w:r>
                    <w:rPr>
                      <w:color w:val="000000"/>
                      <w:sz w:val="20"/>
                      <w:szCs w:val="20"/>
                    </w:rPr>
                    <w:t xml:space="preserve">  </w:t>
                  </w:r>
                  <w:r w:rsidRPr="0005662C">
                    <w:rPr>
                      <w:color w:val="000000"/>
                      <w:sz w:val="22"/>
                      <w:szCs w:val="22"/>
                    </w:rPr>
                    <w:t xml:space="preserve"> </w:t>
                  </w:r>
                  <w:r w:rsidR="003B0A57" w:rsidRPr="00D4018E">
                    <w:rPr>
                      <w:color w:val="000000"/>
                      <w:sz w:val="22"/>
                      <w:szCs w:val="22"/>
                    </w:rPr>
                    <w:t>In 1621 the Pilgrims had a good harvest and were thankful that they had made it to the New World and were actual</w:t>
                  </w:r>
                  <w:r>
                    <w:rPr>
                      <w:color w:val="000000"/>
                      <w:sz w:val="22"/>
                      <w:szCs w:val="22"/>
                    </w:rPr>
                    <w:t>ly surviving and prospering.</w:t>
                  </w:r>
                </w:p>
                <w:p w:rsidR="0005662C" w:rsidRDefault="0005662C" w:rsidP="0005662C">
                  <w:pPr>
                    <w:spacing w:before="100" w:beforeAutospacing="1" w:after="100" w:afterAutospacing="1"/>
                    <w:rPr>
                      <w:color w:val="000000"/>
                      <w:sz w:val="22"/>
                      <w:szCs w:val="22"/>
                    </w:rPr>
                  </w:pPr>
                  <w:r>
                    <w:rPr>
                      <w:color w:val="000000"/>
                      <w:sz w:val="22"/>
                      <w:szCs w:val="22"/>
                    </w:rPr>
                    <w:t>I</w:t>
                  </w:r>
                  <w:r w:rsidR="003B0A57" w:rsidRPr="00D4018E">
                    <w:rPr>
                      <w:color w:val="000000"/>
                      <w:sz w:val="22"/>
                      <w:szCs w:val="22"/>
                    </w:rPr>
                    <w:t xml:space="preserve">n order to celebrate all of their gifts and good luck the Pilgrims decided to have a harvest festival and a day of thanks. They celebrated with venison, fowl, fresh vegetables, and maybe some pumpkin desserts. Also, the day was made up of sports, conversing with friends, and simply resting after a long harvest. The Indians were invited to also share in the festival and many of them did. </w:t>
                  </w:r>
                </w:p>
                <w:p w:rsidR="003B0A57" w:rsidRPr="00D4018E" w:rsidRDefault="003B0A57" w:rsidP="0005662C">
                  <w:pPr>
                    <w:spacing w:before="100" w:beforeAutospacing="1" w:after="100" w:afterAutospacing="1"/>
                    <w:rPr>
                      <w:color w:val="000000"/>
                      <w:sz w:val="22"/>
                      <w:szCs w:val="22"/>
                    </w:rPr>
                  </w:pPr>
                  <w:r w:rsidRPr="00D4018E">
                    <w:rPr>
                      <w:color w:val="000000"/>
                      <w:sz w:val="22"/>
                      <w:szCs w:val="22"/>
                    </w:rPr>
                    <w:t xml:space="preserve">The original Thanksgiving was not as much of a religious day as it was a festival of thanksgiving. This day of thanks for all of their blessings resulted in the appropriate name for the holiday: Thanksgiving. </w:t>
                  </w:r>
                </w:p>
              </w:txbxContent>
            </v:textbox>
            <w10:wrap anchorx="page" anchory="page"/>
          </v:shape>
        </w:pict>
      </w:r>
      <w:r w:rsidR="0005662C">
        <w:rPr>
          <w:noProof/>
        </w:rPr>
        <w:pict>
          <v:shape id="_x0000_s1033" type="#_x0000_t202" style="position:absolute;margin-left:391pt;margin-top:450.95pt;width:183pt;height:35.55pt;z-index:251636736;visibility:visible;mso-position-horizontal-relative:page;mso-position-vertical-relative:page" fillcolor="#938953 [1614]" strokecolor="#e36c0a [2409]" strokeweight="6pt">
            <v:stroke linestyle="thickBetweenThin"/>
            <v:textbox style="mso-next-textbox:#_x0000_s1033" inset="0,0,0,0">
              <w:txbxContent/>
            </v:textbox>
            <w10:wrap anchorx="page" anchory="page"/>
          </v:shape>
        </w:pict>
      </w:r>
      <w:r w:rsidR="004334D6">
        <w:rPr>
          <w:noProof/>
        </w:rPr>
        <w:pict>
          <v:group id="_x0000_s1038" style="position:absolute;margin-left:60.1pt;margin-top:47.45pt;width:127.65pt;height:638.65pt;z-index:251641856;mso-position-horizontal-relative:page;mso-position-vertical-relative:page" coordorigin="900,900" coordsize="2553,12773">
            <v:shape id="_x0000_s1039" type="#_x0000_t202" style="position:absolute;left:1080;top:12420;width:397;height:420;mso-wrap-style:none" filled="f" stroked="f">
              <v:textbox style="mso-next-textbox:#_x0000_s1039;mso-fit-shape-to-text:t">
                <w:txbxContent>
                  <w:p w:rsidR="003B44E9" w:rsidRPr="00373D83" w:rsidRDefault="003B44E9" w:rsidP="003B44E9"/>
                </w:txbxContent>
              </v:textbox>
            </v:shape>
            <v:shape id="_x0000_s1040" type="#_x0000_t202" style="position:absolute;left:2880;top:2840;width:397;height:420;mso-wrap-style:none" filled="f" stroked="f">
              <v:textbox style="mso-next-textbox:#_x0000_s1040;mso-fit-shape-to-text:t">
                <w:txbxContent>
                  <w:p w:rsidR="003B44E9" w:rsidRPr="00373D83" w:rsidRDefault="003B44E9" w:rsidP="003B44E9"/>
                </w:txbxContent>
              </v:textbox>
            </v:shape>
            <v:shape id="_x0000_s1041" type="#_x0000_t202" style="position:absolute;left:900;top:3060;width:397;height:420;mso-wrap-style:none" filled="f" stroked="f">
              <v:textbox style="mso-next-textbox:#_x0000_s1041;mso-fit-shape-to-text:t">
                <w:txbxContent>
                  <w:p w:rsidR="003B44E9" w:rsidRPr="00373D83" w:rsidRDefault="003B44E9" w:rsidP="003B44E9"/>
                </w:txbxContent>
              </v:textbox>
            </v:shape>
            <v:shape id="_x0000_s1042" type="#_x0000_t202" style="position:absolute;left:2051;top:13253;width:397;height:420;mso-wrap-style:none" filled="f" stroked="f">
              <v:textbox style="mso-next-textbox:#_x0000_s1042;mso-fit-shape-to-text:t">
                <w:txbxContent>
                  <w:p w:rsidR="003B44E9" w:rsidRPr="00373D83" w:rsidRDefault="003B44E9" w:rsidP="003B44E9"/>
                </w:txbxContent>
              </v:textbox>
            </v:shape>
            <v:shape id="_x0000_s1043" type="#_x0000_t202" style="position:absolute;left:2771;top:6393;width:397;height:420;mso-wrap-style:none" filled="f" stroked="f">
              <v:textbox style="mso-next-textbox:#_x0000_s1043;mso-fit-shape-to-text:t">
                <w:txbxContent>
                  <w:p w:rsidR="003B44E9" w:rsidRPr="00373D83" w:rsidRDefault="003B44E9" w:rsidP="003B44E9"/>
                </w:txbxContent>
              </v:textbox>
            </v:shape>
            <v:shape id="_x0000_s1044" type="#_x0000_t202" style="position:absolute;left:971;top:9293;width:397;height:420;mso-wrap-style:none" filled="f" stroked="f">
              <v:textbox style="mso-next-textbox:#_x0000_s1044;mso-fit-shape-to-text:t">
                <w:txbxContent>
                  <w:p w:rsidR="003B44E9" w:rsidRPr="00373D83" w:rsidRDefault="003B44E9" w:rsidP="003B44E9"/>
                </w:txbxContent>
              </v:textbox>
            </v:shape>
            <v:shape id="_x0000_s1045" type="#_x0000_t202" style="position:absolute;left:1871;top:10193;width:397;height:420;mso-wrap-style:none" filled="f" stroked="f">
              <v:textbox style="mso-next-textbox:#_x0000_s1045;mso-fit-shape-to-text:t">
                <w:txbxContent>
                  <w:p w:rsidR="003B44E9" w:rsidRPr="00373D83" w:rsidRDefault="003B44E9" w:rsidP="003B44E9"/>
                </w:txbxContent>
              </v:textbox>
            </v:shape>
            <v:shape id="_x0000_s1046" type="#_x0000_t202" style="position:absolute;left:2906;top:11820;width:397;height:420;mso-wrap-style:none" filled="f" stroked="f">
              <v:textbox style="mso-next-textbox:#_x0000_s1046;mso-fit-shape-to-text:t">
                <w:txbxContent>
                  <w:p w:rsidR="003B44E9" w:rsidRPr="00373D83" w:rsidRDefault="003B44E9" w:rsidP="003B44E9"/>
                </w:txbxContent>
              </v:textbox>
            </v:shape>
            <v:shape id="_x0000_s1047" type="#_x0000_t202" style="position:absolute;left:1601;top:11235;width:397;height:420;mso-wrap-style:none" filled="f" stroked="f">
              <v:textbox style="mso-next-textbox:#_x0000_s1047;mso-fit-shape-to-text:t">
                <w:txbxContent>
                  <w:p w:rsidR="003B44E9" w:rsidRPr="00373D83" w:rsidRDefault="003B44E9" w:rsidP="003B44E9"/>
                </w:txbxContent>
              </v:textbox>
            </v:shape>
            <v:shape id="_x0000_s1048" type="#_x0000_t202" style="position:absolute;left:3056;top:8625;width:397;height:420;mso-wrap-style:none" filled="f" stroked="f">
              <v:textbox style="mso-next-textbox:#_x0000_s1048;mso-fit-shape-to-text:t">
                <w:txbxContent>
                  <w:p w:rsidR="003B44E9" w:rsidRPr="00373D83" w:rsidRDefault="003B44E9" w:rsidP="003B44E9"/>
                </w:txbxContent>
              </v:textbox>
            </v:shape>
            <v:shape id="_x0000_s1049" type="#_x0000_t202" style="position:absolute;left:1725;top:2300;width:397;height:420;mso-wrap-style:none" filled="f" stroked="f">
              <v:textbox style="mso-next-textbox:#_x0000_s1049;mso-fit-shape-to-text:t">
                <w:txbxContent>
                  <w:p w:rsidR="003B44E9" w:rsidRPr="00373D83" w:rsidRDefault="003B44E9" w:rsidP="003B44E9"/>
                </w:txbxContent>
              </v:textbox>
            </v:shape>
            <v:shape id="_x0000_s1050" type="#_x0000_t202" style="position:absolute;left:900;top:900;width:397;height:420;mso-wrap-style:none" filled="f" stroked="f">
              <v:textbox style="mso-next-textbox:#_x0000_s1050;mso-fit-shape-to-text:t">
                <w:txbxContent>
                  <w:p w:rsidR="003B44E9" w:rsidRPr="00373D83" w:rsidRDefault="003B44E9" w:rsidP="003B44E9"/>
                </w:txbxContent>
              </v:textbox>
            </v:shape>
            <v:shape id="_x0000_s1051" type="#_x0000_t202" style="position:absolute;left:2700;top:1440;width:397;height:420;mso-wrap-style:none" filled="f" stroked="f">
              <v:textbox style="mso-next-textbox:#_x0000_s1051;mso-fit-shape-to-text:t">
                <w:txbxContent>
                  <w:p w:rsidR="003B44E9" w:rsidRPr="00373D83" w:rsidRDefault="003B44E9" w:rsidP="003B44E9"/>
                </w:txbxContent>
              </v:textbox>
            </v:shape>
            <v:shape id="_x0000_s1052" type="#_x0000_t202" style="position:absolute;left:2565;top:2057;width:397;height:420;mso-wrap-style:none" filled="f" stroked="f">
              <v:textbox style="mso-next-textbox:#_x0000_s1052;mso-fit-shape-to-text:t">
                <w:txbxContent>
                  <w:p w:rsidR="003B44E9" w:rsidRPr="00373D83" w:rsidRDefault="003B44E9" w:rsidP="003B44E9"/>
                </w:txbxContent>
              </v:textbox>
            </v:shape>
            <w10:wrap anchorx="page" anchory="page"/>
          </v:group>
        </w:pict>
      </w:r>
      <w:r w:rsidR="004334D6" w:rsidRPr="004334D6">
        <w:drawing>
          <wp:inline distT="0" distB="0" distL="0" distR="0">
            <wp:extent cx="352425" cy="352425"/>
            <wp:effectExtent l="19050" t="0" r="9525" b="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duotone>
                        <a:prstClr val="black"/>
                        <a:schemeClr val="accent6">
                          <a:tint val="45000"/>
                          <a:satMod val="400000"/>
                        </a:schemeClr>
                      </a:duotone>
                      <a:lum bright="-7000" contrast="46000"/>
                    </a:blip>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005C6874">
        <w:rPr>
          <w:noProof/>
        </w:rPr>
        <w:pict>
          <v:shape id="_x0000_s1035" type="#_x0000_t202" style="position:absolute;margin-left:48.25pt;margin-top:191.45pt;width:117pt;height:159.3pt;z-index:251638784;visibility:visible;mso-wrap-edited:f;mso-position-horizontal-relative:page;mso-position-vertical-relative:page" wrapcoords="0 0 21600 0 21600 21600 0 21600 0 0" filled="f" stroked="f">
            <v:textbox style="mso-next-textbox:#_x0000_s1035" inset="0,0,0,0">
              <w:txbxContent>
                <w:p w:rsidR="003B44E9" w:rsidRPr="004334D6" w:rsidRDefault="005C6874" w:rsidP="003B44E9">
                  <w:pPr>
                    <w:pStyle w:val="QuotesWhite"/>
                    <w:rPr>
                      <w:color w:val="632423" w:themeColor="accent2" w:themeShade="80"/>
                    </w:rPr>
                  </w:pPr>
                  <w:r w:rsidRPr="004334D6">
                    <w:rPr>
                      <w:color w:val="632423" w:themeColor="accent2" w:themeShade="80"/>
                    </w:rPr>
                    <w:t>Traditional Thanksgiving Menu</w:t>
                  </w:r>
                  <w:r w:rsidR="003B44E9" w:rsidRPr="004334D6">
                    <w:rPr>
                      <w:color w:val="632423" w:themeColor="accent2" w:themeShade="80"/>
                    </w:rPr>
                    <w:t>:</w:t>
                  </w:r>
                </w:p>
                <w:p w:rsidR="003B44E9" w:rsidRPr="004334D6" w:rsidRDefault="003B44E9" w:rsidP="003B44E9">
                  <w:pPr>
                    <w:rPr>
                      <w:color w:val="632423" w:themeColor="accent2" w:themeShade="80"/>
                      <w:szCs w:val="16"/>
                    </w:rPr>
                  </w:pPr>
                </w:p>
                <w:p w:rsidR="003B44E9" w:rsidRPr="004334D6" w:rsidRDefault="003B44E9" w:rsidP="003B44E9">
                  <w:pPr>
                    <w:pStyle w:val="BodyTextIndent"/>
                    <w:rPr>
                      <w:rFonts w:ascii="Monotype Corsiva" w:hAnsi="Monotype Corsiva"/>
                      <w:color w:val="632423" w:themeColor="accent2" w:themeShade="80"/>
                      <w:sz w:val="24"/>
                      <w:szCs w:val="24"/>
                    </w:rPr>
                  </w:pPr>
                  <w:r w:rsidRPr="004334D6">
                    <w:rPr>
                      <w:color w:val="632423" w:themeColor="accent2" w:themeShade="80"/>
                      <w:szCs w:val="16"/>
                    </w:rPr>
                    <w:t xml:space="preserve"> </w:t>
                  </w:r>
                  <w:r w:rsidR="005C6874" w:rsidRPr="004334D6">
                    <w:rPr>
                      <w:rFonts w:ascii="Monotype Corsiva" w:hAnsi="Monotype Corsiva"/>
                      <w:color w:val="632423" w:themeColor="accent2" w:themeShade="80"/>
                      <w:sz w:val="24"/>
                      <w:szCs w:val="24"/>
                    </w:rPr>
                    <w:t xml:space="preserve"> Easy Roasted Turkey</w:t>
                  </w:r>
                </w:p>
                <w:p w:rsidR="005C6874" w:rsidRPr="004334D6" w:rsidRDefault="005C6874" w:rsidP="003B44E9">
                  <w:pPr>
                    <w:pStyle w:val="BodyTextIndent"/>
                    <w:rPr>
                      <w:rFonts w:ascii="Monotype Corsiva" w:hAnsi="Monotype Corsiva"/>
                      <w:color w:val="632423" w:themeColor="accent2" w:themeShade="80"/>
                      <w:sz w:val="24"/>
                      <w:szCs w:val="24"/>
                    </w:rPr>
                  </w:pPr>
                </w:p>
                <w:p w:rsidR="005C6874" w:rsidRPr="004334D6" w:rsidRDefault="005C6874" w:rsidP="003B44E9">
                  <w:pPr>
                    <w:pStyle w:val="BodyTextIndent"/>
                    <w:rPr>
                      <w:rFonts w:ascii="Monotype Corsiva" w:hAnsi="Monotype Corsiva"/>
                      <w:color w:val="632423" w:themeColor="accent2" w:themeShade="80"/>
                      <w:sz w:val="24"/>
                      <w:szCs w:val="24"/>
                    </w:rPr>
                  </w:pPr>
                  <w:r w:rsidRPr="004334D6">
                    <w:rPr>
                      <w:rFonts w:ascii="Monotype Corsiva" w:hAnsi="Monotype Corsiva"/>
                      <w:color w:val="632423" w:themeColor="accent2" w:themeShade="80"/>
                      <w:sz w:val="24"/>
                      <w:szCs w:val="24"/>
                    </w:rPr>
                    <w:t xml:space="preserve">   Delicious Heb Stuffing</w:t>
                  </w:r>
                </w:p>
                <w:p w:rsidR="003B44E9" w:rsidRPr="004334D6" w:rsidRDefault="003B44E9" w:rsidP="003B44E9">
                  <w:pPr>
                    <w:pStyle w:val="BodyTextIndent"/>
                    <w:rPr>
                      <w:rFonts w:ascii="Monotype Corsiva" w:hAnsi="Monotype Corsiva"/>
                      <w:color w:val="632423" w:themeColor="accent2" w:themeShade="80"/>
                      <w:sz w:val="24"/>
                      <w:szCs w:val="24"/>
                    </w:rPr>
                  </w:pPr>
                </w:p>
                <w:p w:rsidR="003B44E9" w:rsidRPr="004334D6" w:rsidRDefault="003B44E9" w:rsidP="003B44E9">
                  <w:pPr>
                    <w:pStyle w:val="BodyTextIndent"/>
                    <w:rPr>
                      <w:rFonts w:ascii="Monotype Corsiva" w:hAnsi="Monotype Corsiva"/>
                      <w:color w:val="632423" w:themeColor="accent2" w:themeShade="80"/>
                      <w:sz w:val="24"/>
                      <w:szCs w:val="24"/>
                    </w:rPr>
                  </w:pPr>
                  <w:r w:rsidRPr="004334D6">
                    <w:rPr>
                      <w:rFonts w:ascii="Monotype Corsiva" w:hAnsi="Monotype Corsiva"/>
                      <w:color w:val="632423" w:themeColor="accent2" w:themeShade="80"/>
                      <w:sz w:val="24"/>
                      <w:szCs w:val="24"/>
                    </w:rPr>
                    <w:t xml:space="preserve">   </w:t>
                  </w:r>
                  <w:r w:rsidR="005C6874" w:rsidRPr="004334D6">
                    <w:rPr>
                      <w:rFonts w:ascii="Monotype Corsiva" w:hAnsi="Monotype Corsiva"/>
                      <w:color w:val="632423" w:themeColor="accent2" w:themeShade="80"/>
                      <w:sz w:val="24"/>
                      <w:szCs w:val="24"/>
                    </w:rPr>
                    <w:t>Traditional Sweet Potatoes</w:t>
                  </w:r>
                </w:p>
                <w:p w:rsidR="003B44E9" w:rsidRPr="004334D6" w:rsidRDefault="003B44E9" w:rsidP="003B44E9">
                  <w:pPr>
                    <w:pStyle w:val="BodyTextIndent"/>
                    <w:rPr>
                      <w:rFonts w:ascii="Monotype Corsiva" w:hAnsi="Monotype Corsiva"/>
                      <w:color w:val="632423" w:themeColor="accent2" w:themeShade="80"/>
                      <w:sz w:val="24"/>
                      <w:szCs w:val="24"/>
                    </w:rPr>
                  </w:pPr>
                </w:p>
                <w:p w:rsidR="003B44E9" w:rsidRPr="004334D6" w:rsidRDefault="003B44E9" w:rsidP="003B44E9">
                  <w:pPr>
                    <w:pStyle w:val="BodyTextIndent"/>
                    <w:rPr>
                      <w:rFonts w:ascii="Monotype Corsiva" w:hAnsi="Monotype Corsiva"/>
                      <w:color w:val="632423" w:themeColor="accent2" w:themeShade="80"/>
                      <w:sz w:val="24"/>
                      <w:szCs w:val="24"/>
                    </w:rPr>
                  </w:pPr>
                  <w:r w:rsidRPr="004334D6">
                    <w:rPr>
                      <w:rFonts w:ascii="Monotype Corsiva" w:hAnsi="Monotype Corsiva"/>
                      <w:color w:val="632423" w:themeColor="accent2" w:themeShade="80"/>
                      <w:sz w:val="24"/>
                      <w:szCs w:val="24"/>
                    </w:rPr>
                    <w:t xml:space="preserve">   </w:t>
                  </w:r>
                  <w:r w:rsidR="005C6874" w:rsidRPr="004334D6">
                    <w:rPr>
                      <w:rFonts w:ascii="Monotype Corsiva" w:hAnsi="Monotype Corsiva"/>
                      <w:color w:val="632423" w:themeColor="accent2" w:themeShade="80"/>
                      <w:sz w:val="24"/>
                      <w:szCs w:val="24"/>
                    </w:rPr>
                    <w:t>Creamy Mashed Potatoes</w:t>
                  </w:r>
                </w:p>
                <w:p w:rsidR="005C6874" w:rsidRPr="004334D6" w:rsidRDefault="005C6874" w:rsidP="003B44E9">
                  <w:pPr>
                    <w:pStyle w:val="BodyTextIndent"/>
                    <w:rPr>
                      <w:rFonts w:ascii="Monotype Corsiva" w:hAnsi="Monotype Corsiva"/>
                      <w:color w:val="632423" w:themeColor="accent2" w:themeShade="80"/>
                      <w:sz w:val="24"/>
                      <w:szCs w:val="24"/>
                    </w:rPr>
                  </w:pPr>
                </w:p>
                <w:p w:rsidR="005C6874" w:rsidRPr="004334D6" w:rsidRDefault="005C6874" w:rsidP="003B44E9">
                  <w:pPr>
                    <w:pStyle w:val="BodyTextIndent"/>
                    <w:rPr>
                      <w:rFonts w:ascii="Monotype Corsiva" w:hAnsi="Monotype Corsiva"/>
                      <w:color w:val="632423" w:themeColor="accent2" w:themeShade="80"/>
                      <w:sz w:val="24"/>
                      <w:szCs w:val="24"/>
                    </w:rPr>
                  </w:pPr>
                  <w:r w:rsidRPr="004334D6">
                    <w:rPr>
                      <w:rFonts w:ascii="Monotype Corsiva" w:hAnsi="Monotype Corsiva"/>
                      <w:color w:val="632423" w:themeColor="accent2" w:themeShade="80"/>
                      <w:sz w:val="24"/>
                      <w:szCs w:val="24"/>
                    </w:rPr>
                    <w:t xml:space="preserve">   Savory Turkey </w:t>
                  </w:r>
                  <w:r w:rsidR="004334D6" w:rsidRPr="004334D6">
                    <w:rPr>
                      <w:rFonts w:ascii="Monotype Corsiva" w:hAnsi="Monotype Corsiva"/>
                      <w:color w:val="632423" w:themeColor="accent2" w:themeShade="80"/>
                      <w:sz w:val="24"/>
                      <w:szCs w:val="24"/>
                    </w:rPr>
                    <w:t>Gravy</w:t>
                  </w:r>
                </w:p>
                <w:p w:rsidR="005C6874" w:rsidRPr="004334D6" w:rsidRDefault="005C6874" w:rsidP="003B44E9">
                  <w:pPr>
                    <w:pStyle w:val="BodyTextIndent"/>
                    <w:rPr>
                      <w:rFonts w:ascii="Monotype Corsiva" w:hAnsi="Monotype Corsiva"/>
                      <w:color w:val="632423" w:themeColor="accent2" w:themeShade="80"/>
                      <w:sz w:val="24"/>
                      <w:szCs w:val="24"/>
                    </w:rPr>
                  </w:pPr>
                  <w:r w:rsidRPr="004334D6">
                    <w:rPr>
                      <w:rFonts w:ascii="Monotype Corsiva" w:hAnsi="Monotype Corsiva"/>
                      <w:color w:val="632423" w:themeColor="accent2" w:themeShade="80"/>
                      <w:sz w:val="24"/>
                      <w:szCs w:val="24"/>
                    </w:rPr>
                    <w:t xml:space="preserve">  </w:t>
                  </w:r>
                </w:p>
                <w:p w:rsidR="005C6874" w:rsidRDefault="005C6874" w:rsidP="003B44E9">
                  <w:pPr>
                    <w:pStyle w:val="BodyTextIndent"/>
                    <w:rPr>
                      <w:color w:val="FFFFFF"/>
                      <w:szCs w:val="16"/>
                    </w:rPr>
                  </w:pPr>
                </w:p>
                <w:p w:rsidR="005C6874" w:rsidRPr="00944F89" w:rsidRDefault="005C6874" w:rsidP="003B44E9">
                  <w:pPr>
                    <w:pStyle w:val="BodyTextIndent"/>
                    <w:rPr>
                      <w:color w:val="FFFFFF"/>
                      <w:szCs w:val="16"/>
                    </w:rPr>
                  </w:pPr>
                </w:p>
              </w:txbxContent>
            </v:textbox>
            <w10:wrap anchorx="page" anchory="page"/>
          </v:shape>
        </w:pict>
      </w:r>
      <w:r w:rsidR="005C6874">
        <w:rPr>
          <w:noProof/>
        </w:rPr>
        <w:pict>
          <v:shape id="_x0000_s1027" type="#_x0000_t202" style="position:absolute;margin-left:208.35pt;margin-top:64.7pt;width:388.9pt;height:44.25pt;z-index:251630592;mso-wrap-edited:f;mso-position-horizontal-relative:page;mso-position-vertical-relative:page" wrapcoords="0 0 21600 0 21600 21600 0 21600 0 0" filled="f" stroked="f" strokecolor="white">
            <v:textbox style="mso-next-textbox:#_x0000_s1027" inset="0,0,0,0">
              <w:txbxContent>
                <w:p w:rsidR="003B44E9" w:rsidRPr="005C6874" w:rsidRDefault="005C6874" w:rsidP="003B44E9">
                  <w:pPr>
                    <w:pStyle w:val="Masthead"/>
                    <w:rPr>
                      <w:rFonts w:ascii="Monotype Corsiva" w:hAnsi="Monotype Corsiva"/>
                      <w:color w:val="E36C0A" w:themeColor="accent6" w:themeShade="BF"/>
                      <w:sz w:val="84"/>
                      <w:szCs w:val="84"/>
                    </w:rPr>
                  </w:pPr>
                  <w:r w:rsidRPr="005C6874">
                    <w:rPr>
                      <w:rFonts w:ascii="Monotype Corsiva" w:hAnsi="Monotype Corsiva"/>
                      <w:color w:val="E36C0A" w:themeColor="accent6" w:themeShade="BF"/>
                      <w:sz w:val="84"/>
                      <w:szCs w:val="84"/>
                    </w:rPr>
                    <w:t>Thanksgiving</w:t>
                  </w:r>
                  <w:r w:rsidR="003B44E9" w:rsidRPr="005C6874">
                    <w:rPr>
                      <w:rFonts w:ascii="Monotype Corsiva" w:hAnsi="Monotype Corsiva"/>
                      <w:color w:val="E36C0A" w:themeColor="accent6" w:themeShade="BF"/>
                      <w:sz w:val="84"/>
                      <w:szCs w:val="84"/>
                    </w:rPr>
                    <w:t xml:space="preserve"> Newsletter</w:t>
                  </w:r>
                </w:p>
              </w:txbxContent>
            </v:textbox>
            <w10:wrap anchorx="page" anchory="page"/>
          </v:shape>
        </w:pict>
      </w:r>
      <w:r w:rsidR="005C6874">
        <w:rPr>
          <w:noProof/>
        </w:rPr>
        <w:pict>
          <v:shape id="_x0000_s1057" type="#_x0000_t202" style="position:absolute;margin-left:494.5pt;margin-top:183.85pt;width:44.45pt;height:31.8pt;z-index:251646976;mso-wrap-style:none;mso-position-horizontal-relative:page;mso-position-vertical-relative:page" filled="f" stroked="f">
            <v:textbox style="mso-next-textbox:#_x0000_s1057">
              <w:txbxContent>
                <w:p w:rsidR="003B44E9" w:rsidRPr="0001609B" w:rsidRDefault="003B44E9" w:rsidP="003B44E9"/>
              </w:txbxContent>
            </v:textbox>
            <w10:wrap anchorx="page" anchory="page"/>
          </v:shape>
        </w:pict>
      </w:r>
      <w:r w:rsidR="00557004">
        <w:rPr>
          <w:noProof/>
        </w:rPr>
        <w:pict>
          <v:shape id="_x0000_s1031" type="#_x0000_t202" style="position:absolute;margin-left:196.7pt;margin-top:488.65pt;width:182.95pt;height:265.8pt;z-index:251634688;mso-wrap-edited:f;mso-position-horizontal-relative:page;mso-position-vertical-relative:page" fillcolor="#e36c0a [2409]" strokecolor="#974706 [1609]" strokeweight="6pt">
            <v:stroke linestyle="thickBetweenThin"/>
            <v:textbox style="mso-next-textbox:#_x0000_s1034" inset="0,0,0,0">
              <w:txbxContent>
                <w:p w:rsidR="005A7CCC" w:rsidRPr="0058695F" w:rsidRDefault="005A7CCC" w:rsidP="0001242E">
                  <w:pPr>
                    <w:pStyle w:val="NormalWeb"/>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shd w:val="clear" w:color="auto" w:fill="948A54" w:themeFill="background2" w:themeFillShade="80"/>
                    <w:spacing w:before="0" w:after="0"/>
                  </w:pPr>
                  <w:r w:rsidRPr="0058695F">
                    <w:t>The first American Thanksgiving was celebrated in 1621, to commemorate the harvest reaped by the Plymouth Colony after a harsh winter. In that year Governor William Bradford proclaimed a day of thanksgiving. The colonists celebrated it as a traditional English harvest feast, to which they invited the local Wampanoag Indians.</w:t>
                  </w:r>
                </w:p>
                <w:p w:rsidR="005A7CCC" w:rsidRDefault="005A7CCC" w:rsidP="0001242E">
                  <w:pPr>
                    <w:pStyle w:val="Heading3"/>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shd w:val="clear" w:color="auto" w:fill="948A54" w:themeFill="background2" w:themeFillShade="80"/>
                  </w:pPr>
                  <w:r>
                    <w:t>A New National Holiday</w:t>
                  </w:r>
                </w:p>
                <w:p w:rsidR="005A7CCC" w:rsidRPr="0058695F" w:rsidRDefault="005A7CCC" w:rsidP="0001242E">
                  <w:pPr>
                    <w:pStyle w:val="NormalWeb"/>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shd w:val="clear" w:color="auto" w:fill="948A54" w:themeFill="background2" w:themeFillShade="80"/>
                    <w:spacing w:before="0" w:after="0"/>
                  </w:pPr>
                  <w:r>
                    <w:t>By the mid–1800s, many states observed a Thanksgiving holiday. Meanwhile, the poet and editor Sarah J. Hale had begun lobbying for a</w:t>
                  </w:r>
                  <w:r w:rsidRPr="005A7CCC">
                    <w:t xml:space="preserve"> </w:t>
                  </w:r>
                  <w:r w:rsidRPr="0058695F">
                    <w:t xml:space="preserve">national Thanksgiving holiday. During the Civil War, President Abraham Lincoln, looking for ways to unite the nation, discussed the subject with Hale. In 1863 he gave his Thanksgiving Proclamation, declaring the last Thursday in November a day of thanksgiving. </w:t>
                  </w:r>
                </w:p>
                <w:p w:rsidR="005A7CCC" w:rsidRPr="0058695F" w:rsidRDefault="005A7CCC" w:rsidP="0001242E">
                  <w:pPr>
                    <w:pStyle w:val="NormalWeb"/>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shd w:val="clear" w:color="auto" w:fill="948A54" w:themeFill="background2" w:themeFillShade="80"/>
                    <w:spacing w:before="0" w:after="0"/>
                  </w:pPr>
                  <w:r w:rsidRPr="0058695F">
                    <w:t>In 1939, 1940, and 1941 Franklin D. Roosevelt, seeking to lengthen the Christmas shopping season, proclaimed Thanksgiving the third Thursday in November. Controversy followed, and Congress passed a joint resolution in 1941 decreeing that Thanksgiving should fall on the fourth Thursday of November, where it remains.</w:t>
                  </w:r>
                </w:p>
                <w:p w:rsidR="003B44E9" w:rsidRDefault="003B44E9" w:rsidP="005A7CCC">
                  <w:pPr>
                    <w:pStyle w:val="BodyText"/>
                    <w:spacing w:line="240" w:lineRule="exact"/>
                  </w:pPr>
                </w:p>
              </w:txbxContent>
            </v:textbox>
            <w10:wrap anchorx="page" anchory="page"/>
          </v:shape>
        </w:pict>
      </w:r>
      <w:r w:rsidR="003B44E9">
        <w:rPr>
          <w:noProof/>
        </w:rPr>
        <w:pict>
          <v:shape id="_x0000_s1026" type="#_x0000_t202" style="position:absolute;margin-left:35.75pt;margin-top:140.15pt;width:153pt;height:580.5pt;z-index:-251686912;mso-position-horizontal-relative:page;mso-position-vertical-relative:page" fillcolor="#e36c0a [2409]" strokecolor="#974706 [1609]" strokeweight="6pt">
            <v:stroke linestyle="thickBetweenThin"/>
            <v:textbox style="mso-next-textbox:#_x0000_s1026">
              <w:txbxContent>
                <w:p w:rsidR="003B44E9" w:rsidRDefault="004334D6" w:rsidP="007B4265">
                  <w:pPr>
                    <w:shd w:val="clear" w:color="auto" w:fill="948A54" w:themeFill="background2" w:themeFillShade="80"/>
                  </w:pPr>
                  <w:r>
                    <w:t xml:space="preserve">                                  </w:t>
                  </w:r>
                  <w:r w:rsidRPr="004334D6">
                    <w:drawing>
                      <wp:inline distT="0" distB="0" distL="0" distR="0">
                        <wp:extent cx="314325" cy="314325"/>
                        <wp:effectExtent l="19050" t="0" r="9525"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45000" contrast="46000"/>
                                </a:blip>
                                <a:srcRect/>
                                <a:stretch>
                                  <a:fillRect/>
                                </a:stretch>
                              </pic:blipFill>
                              <pic:spPr bwMode="auto">
                                <a:xfrm>
                                  <a:off x="0" y="0"/>
                                  <a:ext cx="314325" cy="314325"/>
                                </a:xfrm>
                                <a:prstGeom prst="rect">
                                  <a:avLst/>
                                </a:prstGeom>
                                <a:noFill/>
                                <a:ln w="9525">
                                  <a:noFill/>
                                  <a:miter lim="800000"/>
                                  <a:headEnd/>
                                  <a:tailEnd/>
                                </a:ln>
                              </pic:spPr>
                            </pic:pic>
                          </a:graphicData>
                        </a:graphic>
                      </wp:inline>
                    </w:drawing>
                  </w:r>
                </w:p>
              </w:txbxContent>
            </v:textbox>
            <w10:wrap anchorx="page" anchory="page"/>
          </v:shape>
        </w:pict>
      </w:r>
      <w:r w:rsidR="003B44E9">
        <w:rPr>
          <w:noProof/>
        </w:rPr>
        <w:pict>
          <v:shape id="_x0000_s1037" type="#_x0000_t202" style="position:absolute;margin-left:35.75pt;margin-top:37.45pt;width:153.2pt;height:103.5pt;z-index:-251675648;mso-position-horizontal-relative:page;mso-position-vertical-relative:page" fillcolor="#938953 [1614]" strokecolor="#974706 [1609]" strokeweight="6pt">
            <v:stroke linestyle="thickBetweenThin"/>
            <v:textbox style="mso-next-textbox:#_x0000_s1037" inset="0,0,0,0">
              <w:txbxContent>
                <w:p w:rsidR="003B44E9" w:rsidRPr="00D5520D" w:rsidRDefault="003B44E9" w:rsidP="003B44E9"/>
                <w:p w:rsidR="003B44E9" w:rsidRDefault="003B44E9" w:rsidP="007B4265">
                  <w:pPr>
                    <w:shd w:val="clear" w:color="auto" w:fill="948A54" w:themeFill="background2" w:themeFillShade="80"/>
                  </w:pPr>
                </w:p>
              </w:txbxContent>
            </v:textbox>
            <w10:wrap anchorx="page" anchory="page"/>
          </v:shape>
        </w:pict>
      </w:r>
      <w:r w:rsidR="003B44E9">
        <w:rPr>
          <w:noProof/>
        </w:rPr>
        <w:pict>
          <v:group id="_x0000_s1060" style="position:absolute;margin-left:187.75pt;margin-top:36.55pt;width:409.5pt;height:101.9pt;z-index:251650048;mso-position-horizontal-relative:page;mso-position-vertical-relative:page" coordorigin="2520,66" coordsize="8190,1948">
            <v:shape id="_x0000_s1061" type="#_x0000_t202" style="position:absolute;left:6030;top:1398;width:4680;height:616" filled="f" stroked="f">
              <v:textbox style="mso-next-textbox:#_x0000_s1061">
                <w:txbxContent>
                  <w:p w:rsidR="003B44E9" w:rsidRPr="00B4750B" w:rsidRDefault="00C61DB4" w:rsidP="003B44E9">
                    <w:r>
                      <w:rPr>
                        <w:noProof/>
                      </w:rPr>
                      <w:drawing>
                        <wp:inline distT="0" distB="0" distL="0" distR="0">
                          <wp:extent cx="2324100" cy="2762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duotone>
                                      <a:schemeClr val="accent6">
                                        <a:shade val="45000"/>
                                        <a:satMod val="135000"/>
                                      </a:schemeClr>
                                      <a:prstClr val="white"/>
                                    </a:duotone>
                                  </a:blip>
                                  <a:srcRect/>
                                  <a:stretch>
                                    <a:fillRect/>
                                  </a:stretch>
                                </pic:blipFill>
                                <pic:spPr bwMode="auto">
                                  <a:xfrm>
                                    <a:off x="0" y="0"/>
                                    <a:ext cx="2324100" cy="276225"/>
                                  </a:xfrm>
                                  <a:prstGeom prst="rect">
                                    <a:avLst/>
                                  </a:prstGeom>
                                  <a:noFill/>
                                  <a:ln w="9525">
                                    <a:noFill/>
                                    <a:miter lim="800000"/>
                                    <a:headEnd/>
                                    <a:tailEnd/>
                                  </a:ln>
                                </pic:spPr>
                              </pic:pic>
                            </a:graphicData>
                          </a:graphic>
                        </wp:inline>
                      </w:drawing>
                    </w:r>
                  </w:p>
                </w:txbxContent>
              </v:textbox>
            </v:shape>
            <v:shape id="_x0000_s1062" type="#_x0000_t202" style="position:absolute;left:2520;top:66;width:3921;height:564" filled="f" stroked="f">
              <v:textbox style="mso-next-textbox:#_x0000_s1062">
                <w:txbxContent>
                  <w:p w:rsidR="003B44E9" w:rsidRPr="00C329D9" w:rsidRDefault="00C61DB4" w:rsidP="003B44E9">
                    <w:r>
                      <w:rPr>
                        <w:noProof/>
                      </w:rPr>
                      <w:drawing>
                        <wp:inline distT="0" distB="0" distL="0" distR="0">
                          <wp:extent cx="2305050" cy="266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duotone>
                                      <a:schemeClr val="accent6">
                                        <a:shade val="45000"/>
                                        <a:satMod val="135000"/>
                                      </a:schemeClr>
                                      <a:prstClr val="white"/>
                                    </a:duotone>
                                  </a:blip>
                                  <a:srcRect/>
                                  <a:stretch>
                                    <a:fillRect/>
                                  </a:stretch>
                                </pic:blipFill>
                                <pic:spPr bwMode="auto">
                                  <a:xfrm>
                                    <a:off x="0" y="0"/>
                                    <a:ext cx="2305050" cy="266700"/>
                                  </a:xfrm>
                                  <a:prstGeom prst="rect">
                                    <a:avLst/>
                                  </a:prstGeom>
                                  <a:noFill/>
                                  <a:ln w="9525">
                                    <a:noFill/>
                                    <a:miter lim="800000"/>
                                    <a:headEnd/>
                                    <a:tailEnd/>
                                  </a:ln>
                                </pic:spPr>
                              </pic:pic>
                            </a:graphicData>
                          </a:graphic>
                        </wp:inline>
                      </w:drawing>
                    </w:r>
                  </w:p>
                </w:txbxContent>
              </v:textbox>
            </v:shape>
            <w10:wrap anchorx="page" anchory="page"/>
          </v:group>
        </w:pict>
      </w:r>
      <w:r w:rsidR="003B44E9">
        <w:rPr>
          <w:noProof/>
        </w:rPr>
        <w:pict>
          <v:shape id="_x0000_s1059" type="#_x0000_t202" style="position:absolute;margin-left:197.5pt;margin-top:139.65pt;width:228.7pt;height:162.75pt;z-index:251649024;mso-wrap-style:none;mso-position-horizontal-relative:page;mso-position-vertical-relative:page" filled="f" stroked="f">
            <v:textbox style="mso-next-textbox:#_x0000_s1059;mso-fit-shape-to-text:t" inset="0,0,0,0">
              <w:txbxContent>
                <w:p w:rsidR="003B44E9" w:rsidRDefault="00450B5F" w:rsidP="003B44E9">
                  <w:r>
                    <w:rPr>
                      <w:noProof/>
                    </w:rPr>
                    <w:drawing>
                      <wp:inline distT="0" distB="0" distL="0" distR="0">
                        <wp:extent cx="2466975" cy="1847850"/>
                        <wp:effectExtent l="19050" t="0" r="9525" b="0"/>
                        <wp:docPr id="32" name="Picture 3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stretch>
                                  <a:fillRect/>
                                </a:stretch>
                              </pic:blipFill>
                              <pic:spPr>
                                <a:xfrm>
                                  <a:off x="0" y="0"/>
                                  <a:ext cx="2466975" cy="1847850"/>
                                </a:xfrm>
                                <a:prstGeom prst="rect">
                                  <a:avLst/>
                                </a:prstGeom>
                              </pic:spPr>
                            </pic:pic>
                          </a:graphicData>
                        </a:graphic>
                      </wp:inline>
                    </w:drawing>
                  </w:r>
                </w:p>
              </w:txbxContent>
            </v:textbox>
            <w10:wrap anchorx="page" anchory="page"/>
          </v:shape>
        </w:pict>
      </w:r>
      <w:r w:rsidR="003B44E9">
        <w:rPr>
          <w:noProof/>
        </w:rPr>
        <w:pict>
          <v:shape id="_x0000_s1056" type="#_x0000_t202" style="position:absolute;margin-left:512.5pt;margin-top:210.85pt;width:39.45pt;height:32.2pt;z-index:251645952;mso-wrap-style:none;mso-position-horizontal-relative:page;mso-position-vertical-relative:page" filled="f" stroked="f">
            <v:textbox style="mso-next-textbox:#_x0000_s1056">
              <w:txbxContent>
                <w:p w:rsidR="003B44E9" w:rsidRPr="0001609B" w:rsidRDefault="003B44E9" w:rsidP="003B44E9"/>
              </w:txbxContent>
            </v:textbox>
            <w10:wrap anchorx="page" anchory="page"/>
          </v:shape>
        </w:pict>
      </w:r>
      <w:r w:rsidR="003B44E9">
        <w:rPr>
          <w:noProof/>
        </w:rPr>
        <w:pict>
          <v:shape id="_x0000_s1055" type="#_x0000_t202" style="position:absolute;margin-left:458.5pt;margin-top:195.85pt;width:42.5pt;height:35.15pt;z-index:251644928;mso-wrap-style:none;mso-position-horizontal-relative:page;mso-position-vertical-relative:page" filled="f" stroked="f">
            <v:textbox style="mso-next-textbox:#_x0000_s1055">
              <w:txbxContent>
                <w:p w:rsidR="003B44E9" w:rsidRPr="0001609B" w:rsidRDefault="003B44E9" w:rsidP="003B44E9"/>
              </w:txbxContent>
            </v:textbox>
            <w10:wrap anchorx="page" anchory="page"/>
          </v:shape>
        </w:pict>
      </w:r>
      <w:r w:rsidR="003B44E9">
        <w:rPr>
          <w:noProof/>
        </w:rPr>
        <w:pict>
          <v:shape id="_x0000_s1036" type="#_x0000_t202" style="position:absolute;margin-left:430.25pt;margin-top:282.25pt;width:153pt;height:18.65pt;z-index:251639808;mso-position-horizontal-relative:page;mso-position-vertical-relative:page" filled="f" stroked="f">
            <v:textbox style="mso-next-textbox:#_x0000_s1036" inset="0,0,0,0">
              <w:txbxContent>
                <w:p w:rsidR="003B44E9" w:rsidRPr="004334D6" w:rsidRDefault="003B44E9" w:rsidP="004334D6"/>
              </w:txbxContent>
            </v:textbox>
            <w10:wrap anchorx="page" anchory="page"/>
          </v:shape>
        </w:pict>
      </w:r>
      <w:r w:rsidR="003B44E9">
        <w:rPr>
          <w:noProof/>
        </w:rPr>
        <w:pict>
          <v:shape id="_x0000_s1032" type="#_x0000_t202" style="position:absolute;margin-left:48.25pt;margin-top:362.45pt;width:119.2pt;height:117pt;z-index:251635712;visibility:visible;mso-wrap-edited:f;mso-position-horizontal-relative:page;mso-position-vertical-relative:page" wrapcoords="0 0 21600 0 21600 21600 0 21600 0 0" filled="f" stroked="f">
            <v:textbox style="mso-next-textbox:#_x0000_s1032" inset="0,0,0,0">
              <w:txbxContent>
                <w:p w:rsidR="003B44E9" w:rsidRPr="00944F89" w:rsidRDefault="003B44E9" w:rsidP="003B44E9">
                  <w:pPr>
                    <w:pStyle w:val="QuotesWhite"/>
                  </w:pPr>
                  <w:r>
                    <w:t>Individual Highlights:</w:t>
                  </w:r>
                </w:p>
                <w:p w:rsidR="003B44E9" w:rsidRPr="00944F89" w:rsidRDefault="003B44E9" w:rsidP="003B44E9">
                  <w:pPr>
                    <w:rPr>
                      <w:color w:val="FFFFFF"/>
                      <w:szCs w:val="16"/>
                    </w:rPr>
                  </w:pPr>
                </w:p>
                <w:p w:rsidR="003B44E9" w:rsidRPr="00944F89" w:rsidRDefault="003B44E9" w:rsidP="003B44E9">
                  <w:pPr>
                    <w:pStyle w:val="BodyTextIndent"/>
                    <w:tabs>
                      <w:tab w:val="clear" w:pos="180"/>
                      <w:tab w:val="right" w:pos="1890"/>
                    </w:tabs>
                    <w:spacing w:line="360" w:lineRule="exact"/>
                    <w:ind w:firstLine="0"/>
                    <w:rPr>
                      <w:color w:val="FFFFFF"/>
                      <w:szCs w:val="16"/>
                    </w:rPr>
                  </w:pPr>
                  <w:r w:rsidRPr="00944F89">
                    <w:rPr>
                      <w:color w:val="FFFFFF"/>
                      <w:szCs w:val="16"/>
                    </w:rPr>
                    <w:t>Dad’s News</w:t>
                  </w:r>
                  <w:r w:rsidRPr="00944F89">
                    <w:rPr>
                      <w:color w:val="FFFFFF"/>
                      <w:szCs w:val="16"/>
                    </w:rPr>
                    <w:tab/>
                  </w:r>
                  <w:r>
                    <w:rPr>
                      <w:color w:val="FFFFFF"/>
                      <w:szCs w:val="16"/>
                    </w:rPr>
                    <w:t xml:space="preserve">Page </w:t>
                  </w:r>
                  <w:r w:rsidRPr="00944F89">
                    <w:rPr>
                      <w:color w:val="FFFFFF"/>
                      <w:szCs w:val="16"/>
                    </w:rPr>
                    <w:t>2</w:t>
                  </w:r>
                </w:p>
                <w:p w:rsidR="003B44E9" w:rsidRPr="00944F89" w:rsidRDefault="003B44E9" w:rsidP="003B44E9">
                  <w:pPr>
                    <w:pStyle w:val="BodyTextIndent"/>
                    <w:tabs>
                      <w:tab w:val="clear" w:pos="180"/>
                      <w:tab w:val="right" w:pos="1890"/>
                    </w:tabs>
                    <w:spacing w:line="360" w:lineRule="exact"/>
                    <w:ind w:firstLine="0"/>
                    <w:rPr>
                      <w:color w:val="FFFFFF"/>
                      <w:szCs w:val="16"/>
                    </w:rPr>
                  </w:pPr>
                  <w:r>
                    <w:rPr>
                      <w:color w:val="FFFFFF"/>
                      <w:szCs w:val="16"/>
                    </w:rPr>
                    <w:t xml:space="preserve">Mom’s </w:t>
                  </w:r>
                  <w:r w:rsidRPr="00944F89">
                    <w:rPr>
                      <w:color w:val="FFFFFF"/>
                      <w:szCs w:val="16"/>
                    </w:rPr>
                    <w:t>News</w:t>
                  </w:r>
                  <w:r w:rsidRPr="00944F89">
                    <w:rPr>
                      <w:color w:val="FFFFFF"/>
                      <w:szCs w:val="16"/>
                    </w:rPr>
                    <w:tab/>
                  </w:r>
                  <w:r>
                    <w:rPr>
                      <w:color w:val="FFFFFF"/>
                      <w:szCs w:val="16"/>
                    </w:rPr>
                    <w:t xml:space="preserve">Page </w:t>
                  </w:r>
                  <w:r w:rsidRPr="00944F89">
                    <w:rPr>
                      <w:color w:val="FFFFFF"/>
                      <w:szCs w:val="16"/>
                    </w:rPr>
                    <w:t>3</w:t>
                  </w:r>
                </w:p>
                <w:p w:rsidR="003B44E9" w:rsidRDefault="003B44E9" w:rsidP="003B44E9">
                  <w:pPr>
                    <w:pStyle w:val="BodyTextIndent"/>
                    <w:tabs>
                      <w:tab w:val="clear" w:pos="180"/>
                      <w:tab w:val="right" w:pos="1890"/>
                    </w:tabs>
                    <w:spacing w:line="360" w:lineRule="exact"/>
                    <w:ind w:firstLine="0"/>
                    <w:rPr>
                      <w:color w:val="FFFFFF"/>
                      <w:szCs w:val="16"/>
                    </w:rPr>
                  </w:pPr>
                  <w:r w:rsidRPr="00944F89">
                    <w:rPr>
                      <w:color w:val="FFFFFF"/>
                      <w:szCs w:val="16"/>
                    </w:rPr>
                    <w:t>Kids’ News</w:t>
                  </w:r>
                  <w:r w:rsidRPr="00944F89">
                    <w:rPr>
                      <w:color w:val="FFFFFF"/>
                      <w:szCs w:val="16"/>
                    </w:rPr>
                    <w:tab/>
                  </w:r>
                  <w:r>
                    <w:rPr>
                      <w:color w:val="FFFFFF"/>
                      <w:szCs w:val="16"/>
                    </w:rPr>
                    <w:t xml:space="preserve">Page </w:t>
                  </w:r>
                  <w:r w:rsidRPr="00944F89">
                    <w:rPr>
                      <w:color w:val="FFFFFF"/>
                      <w:szCs w:val="16"/>
                    </w:rPr>
                    <w:t>4</w:t>
                  </w:r>
                </w:p>
                <w:p w:rsidR="003B44E9" w:rsidRPr="00944F89" w:rsidRDefault="003B44E9" w:rsidP="003B44E9">
                  <w:pPr>
                    <w:pStyle w:val="BodyTextIndent"/>
                    <w:tabs>
                      <w:tab w:val="clear" w:pos="180"/>
                      <w:tab w:val="right" w:pos="1800"/>
                    </w:tabs>
                    <w:spacing w:line="360" w:lineRule="exact"/>
                    <w:ind w:firstLine="0"/>
                    <w:rPr>
                      <w:color w:val="FFFFFF"/>
                      <w:szCs w:val="16"/>
                    </w:rPr>
                  </w:pPr>
                </w:p>
              </w:txbxContent>
            </v:textbox>
            <w10:wrap anchorx="page" anchory="page"/>
          </v:shape>
        </w:pict>
      </w:r>
      <w:r w:rsidR="003B44E9">
        <w:br w:type="page"/>
      </w:r>
      <w:r w:rsidR="0001242E">
        <w:rPr>
          <w:noProof/>
        </w:rPr>
        <w:lastRenderedPageBreak/>
        <w:pict>
          <v:shape id="_x0000_s1082" type="#_x0000_t202" style="position:absolute;margin-left:37.55pt;margin-top:721.1pt;width:3.55pt;height:3.55pt;z-index:-251646976;mso-position-horizontal-relative:page;mso-position-vertical-relative:page" fillcolor="#a7435d" stroked="f" strokecolor="maroon">
            <v:textbox style="mso-next-textbox:#_x0000_s1082" inset="0,0,0,0">
              <w:txbxContent>
                <w:p w:rsidR="003B44E9" w:rsidRPr="00A8716F" w:rsidRDefault="003B44E9" w:rsidP="003B44E9"/>
              </w:txbxContent>
            </v:textbox>
            <w10:wrap anchorx="page" anchory="page"/>
          </v:shape>
        </w:pict>
      </w:r>
      <w:r w:rsidR="00ED75BC">
        <w:rPr>
          <w:noProof/>
        </w:rPr>
        <w:pict>
          <v:shape id="_x0000_s1075" type="#_x0000_t202" style="position:absolute;margin-left:379.75pt;margin-top:628.7pt;width:219pt;height:157.75pt;z-index:251663360;visibility:visible;mso-position-horizontal-relative:page;mso-position-vertical-relative:page" fillcolor="#fde9d9 [665]" strokecolor="#e36c0a [2409]" strokeweight="6pt">
            <v:stroke linestyle="thickBetweenThin"/>
            <v:textbox style="mso-next-textbox:#_x0000_s1075" inset="0,0,0,0">
              <w:txbxContent/>
            </v:textbox>
            <w10:wrap anchorx="page" anchory="page"/>
          </v:shape>
        </w:pict>
      </w:r>
      <w:r w:rsidR="00ED75BC">
        <w:rPr>
          <w:noProof/>
        </w:rPr>
        <w:pict>
          <v:shape id="_x0000_s1073" type="#_x0000_t202" style="position:absolute;margin-left:385.55pt;margin-top:84pt;width:183pt;height:260.25pt;z-index:251661312;visibility:visible;mso-position-horizontal-relative:page;mso-position-vertical-relative:page" fillcolor="#fbd4b4 [1305]" strokecolor="#e36c0a [2409]" strokeweight="6pt">
            <v:fill color2="fill lighten(97)" rotate="t" method="linear sigma" focus="100%" type="gradient"/>
            <v:stroke linestyle="thickBetweenThin"/>
            <v:textbox style="mso-next-textbox:#_x0000_s1073" inset="0,0,0,0">
              <w:txbxContent/>
            </v:textbox>
            <w10:wrap anchorx="page" anchory="page"/>
          </v:shape>
        </w:pict>
      </w:r>
      <w:r w:rsidR="00E44926">
        <w:rPr>
          <w:noProof/>
        </w:rPr>
        <w:pict>
          <v:shape id="_x0000_s1096" type="#_x0000_t202" style="position:absolute;margin-left:34.5pt;margin-top:506.25pt;width:153.95pt;height:88.65pt;z-index:-251632640;mso-position-horizontal-relative:page;mso-position-vertical-relative:page" fillcolor="#938953 [1614]" strokecolor="#974706 [1609]" strokeweight="4.5pt">
            <v:stroke linestyle="thinThick"/>
            <v:textbox style="mso-next-textbox:#_x0000_s1096">
              <w:txbxContent>
                <w:p w:rsidR="006B26D5" w:rsidRPr="00E44926" w:rsidRDefault="00E44926" w:rsidP="00E44926">
                  <w:r>
                    <w:t xml:space="preserve">North Carolina produced 1.2 billion pounds of sweet potatoes in 2012, </w:t>
                  </w:r>
                  <w:r w:rsidR="004334D6">
                    <w:t>more than any other state.</w:t>
                  </w:r>
                </w:p>
              </w:txbxContent>
            </v:textbox>
            <w10:wrap anchorx="page" anchory="page"/>
          </v:shape>
        </w:pict>
      </w:r>
      <w:r w:rsidR="00E44926">
        <w:rPr>
          <w:noProof/>
        </w:rPr>
        <w:pict>
          <v:shape id="_x0000_s1069" type="#_x0000_t202" style="position:absolute;margin-left:43.75pt;margin-top:270.7pt;width:141pt;height:212.3pt;z-index:251657216;mso-position-horizontal-relative:page;mso-position-vertical-relative:page" filled="f" stroked="f">
            <v:textbox style="mso-next-textbox:#_x0000_s1069" inset="0,0,0,0">
              <w:txbxContent>
                <w:p w:rsidR="003B44E9" w:rsidRPr="00ED4C3F" w:rsidRDefault="00E44926" w:rsidP="003B44E9">
                  <w:r w:rsidRPr="00E44926">
                    <w:rPr>
                      <w:rFonts w:ascii="Verdana" w:hAnsi="Verdana"/>
                      <w:i/>
                      <w:noProof/>
                      <w:color w:val="FFFFFF"/>
                      <w:sz w:val="14"/>
                      <w:szCs w:val="20"/>
                    </w:rPr>
                    <w:drawing>
                      <wp:inline distT="0" distB="0" distL="0" distR="0">
                        <wp:extent cx="1695450" cy="2019300"/>
                        <wp:effectExtent l="19050" t="0" r="0" b="0"/>
                        <wp:docPr id="31" name="Picture 47" descr="C:\Users\heather\Desktop\Thanksgiving\herb-stuffing-3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heather\Desktop\Thanksgiving\herb-stuffing-3_300.jpg"/>
                                <pic:cNvPicPr>
                                  <a:picLocks noChangeAspect="1" noChangeArrowheads="1"/>
                                </pic:cNvPicPr>
                              </pic:nvPicPr>
                              <pic:blipFill>
                                <a:blip r:embed="rId12"/>
                                <a:srcRect/>
                                <a:stretch>
                                  <a:fillRect/>
                                </a:stretch>
                              </pic:blipFill>
                              <pic:spPr bwMode="auto">
                                <a:xfrm>
                                  <a:off x="0" y="0"/>
                                  <a:ext cx="1695450" cy="2019300"/>
                                </a:xfrm>
                                <a:prstGeom prst="rect">
                                  <a:avLst/>
                                </a:prstGeom>
                                <a:noFill/>
                                <a:ln w="9525">
                                  <a:noFill/>
                                  <a:miter lim="800000"/>
                                  <a:headEnd/>
                                  <a:tailEnd/>
                                </a:ln>
                              </pic:spPr>
                            </pic:pic>
                          </a:graphicData>
                        </a:graphic>
                      </wp:inline>
                    </w:drawing>
                  </w:r>
                </w:p>
              </w:txbxContent>
            </v:textbox>
            <w10:wrap anchorx="page" anchory="page"/>
          </v:shape>
        </w:pict>
      </w:r>
      <w:r w:rsidR="00A7775E">
        <w:rPr>
          <w:noProof/>
        </w:rPr>
        <w:pict>
          <v:shape id="_x0000_s1070" type="#_x0000_t202" style="position:absolute;margin-left:44.4pt;margin-top:608.1pt;width:141pt;height:102.15pt;z-index:251658240;mso-wrap-style:none;mso-position-horizontal-relative:page;mso-position-vertical-relative:page" filled="f" stroked="f">
            <v:textbox style="mso-next-textbox:#_x0000_s1070;mso-fit-shape-to-text:t" inset="0,0,0,0">
              <w:txbxContent>
                <w:p w:rsidR="003B44E9" w:rsidRPr="00A7775E" w:rsidRDefault="00C61DB4" w:rsidP="00A7775E">
                  <w:r>
                    <w:rPr>
                      <w:noProof/>
                    </w:rPr>
                    <w:drawing>
                      <wp:inline distT="0" distB="0" distL="0" distR="0">
                        <wp:extent cx="1790700" cy="1790700"/>
                        <wp:effectExtent l="19050" t="0" r="0" b="0"/>
                        <wp:docPr id="70" name="Picture 70" descr="C:\Users\heather\Desktop\Thanksgiving\2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heather\Desktop\Thanksgiving\2untitled.bmp"/>
                                <pic:cNvPicPr>
                                  <a:picLocks noChangeAspect="1" noChangeArrowheads="1"/>
                                </pic:cNvPicPr>
                              </pic:nvPicPr>
                              <pic:blipFill>
                                <a:blip r:embed="rId13"/>
                                <a:srcRect/>
                                <a:stretch>
                                  <a:fillRect/>
                                </a:stretch>
                              </pic:blipFill>
                              <pic:spPr bwMode="auto">
                                <a:xfrm>
                                  <a:off x="0" y="0"/>
                                  <a:ext cx="1790700" cy="1790700"/>
                                </a:xfrm>
                                <a:prstGeom prst="rect">
                                  <a:avLst/>
                                </a:prstGeom>
                                <a:noFill/>
                                <a:ln w="9525">
                                  <a:noFill/>
                                  <a:miter lim="800000"/>
                                  <a:headEnd/>
                                  <a:tailEnd/>
                                </a:ln>
                              </pic:spPr>
                            </pic:pic>
                          </a:graphicData>
                        </a:graphic>
                      </wp:inline>
                    </w:drawing>
                  </w:r>
                </w:p>
              </w:txbxContent>
            </v:textbox>
            <w10:wrap anchorx="page" anchory="page"/>
          </v:shape>
        </w:pict>
      </w:r>
      <w:r w:rsidR="00A7775E">
        <w:rPr>
          <w:noProof/>
        </w:rPr>
        <w:pict>
          <v:shape id="_x0000_s1067" type="#_x0000_t202" style="position:absolute;margin-left:198.55pt;margin-top:616.7pt;width:174pt;height:113.75pt;z-index:251655168;mso-position-horizontal-relative:page;mso-position-vertical-relative:page" fillcolor="#fde9d9 [665]" strokecolor="#e36c0a [2409]" strokeweight="6pt">
            <v:stroke linestyle="thickBetweenThin"/>
            <v:textbox style="mso-next-textbox:#_x0000_s1075" inset="0,0,0,0">
              <w:txbxContent>
                <w:p w:rsidR="00A7775E" w:rsidRPr="00214902" w:rsidRDefault="00A7775E" w:rsidP="00A7775E">
                  <w:pPr>
                    <w:rPr>
                      <w:sz w:val="18"/>
                      <w:szCs w:val="18"/>
                    </w:rPr>
                  </w:pPr>
                  <w:r w:rsidRPr="00214902">
                    <w:rPr>
                      <w:sz w:val="18"/>
                      <w:szCs w:val="18"/>
                      <w:lang/>
                    </w:rPr>
                    <w:t xml:space="preserve">2 1/2 pounds sweet potatoes, </w:t>
                  </w:r>
                  <w:r>
                    <w:rPr>
                      <w:sz w:val="18"/>
                      <w:szCs w:val="18"/>
                      <w:lang/>
                    </w:rPr>
                    <w:t xml:space="preserve">peeled and cut into 1-inch cubes                              </w:t>
                  </w:r>
                  <w:r w:rsidRPr="00214902">
                    <w:rPr>
                      <w:b/>
                      <w:bCs/>
                      <w:vanish/>
                      <w:sz w:val="18"/>
                      <w:szCs w:val="18"/>
                      <w:lang/>
                    </w:rPr>
                    <w:t>Click to see savings</w:t>
                  </w:r>
                </w:p>
                <w:p w:rsidR="00A7775E" w:rsidRPr="00214902" w:rsidRDefault="00A7775E" w:rsidP="00A7775E">
                  <w:pPr>
                    <w:rPr>
                      <w:sz w:val="18"/>
                      <w:szCs w:val="18"/>
                    </w:rPr>
                  </w:pPr>
                  <w:r w:rsidRPr="00214902">
                    <w:rPr>
                      <w:sz w:val="18"/>
                      <w:szCs w:val="18"/>
                      <w:lang/>
                    </w:rPr>
                    <w:t>3/4 cup packed brown sugar</w:t>
                  </w:r>
                  <w:r>
                    <w:rPr>
                      <w:sz w:val="18"/>
                      <w:szCs w:val="18"/>
                      <w:lang/>
                    </w:rPr>
                    <w:t xml:space="preserve">                                                                                                                                            </w:t>
                  </w:r>
                </w:p>
                <w:p w:rsidR="00A7775E" w:rsidRPr="00214902" w:rsidRDefault="00A7775E" w:rsidP="00A7775E">
                  <w:pPr>
                    <w:rPr>
                      <w:b/>
                      <w:bCs/>
                      <w:vanish/>
                      <w:sz w:val="18"/>
                      <w:szCs w:val="18"/>
                    </w:rPr>
                  </w:pPr>
                  <w:r w:rsidRPr="00214902">
                    <w:rPr>
                      <w:b/>
                      <w:bCs/>
                      <w:vanish/>
                      <w:sz w:val="18"/>
                      <w:szCs w:val="18"/>
                      <w:lang/>
                    </w:rPr>
                    <w:t>Click to see savings</w:t>
                  </w:r>
                </w:p>
                <w:p w:rsidR="00A7775E" w:rsidRPr="00214902" w:rsidRDefault="00A7775E" w:rsidP="00A7775E">
                  <w:pPr>
                    <w:rPr>
                      <w:sz w:val="18"/>
                      <w:szCs w:val="18"/>
                    </w:rPr>
                  </w:pPr>
                  <w:r w:rsidRPr="00214902">
                    <w:rPr>
                      <w:sz w:val="18"/>
                      <w:szCs w:val="18"/>
                      <w:lang/>
                    </w:rPr>
                    <w:t>1/4 cup butter, softened</w:t>
                  </w:r>
                  <w:r>
                    <w:rPr>
                      <w:sz w:val="18"/>
                      <w:szCs w:val="18"/>
                      <w:lang/>
                    </w:rPr>
                    <w:t xml:space="preserve">                                                                                        </w:t>
                  </w:r>
                </w:p>
                <w:p w:rsidR="00A7775E" w:rsidRPr="00214902" w:rsidRDefault="00A7775E" w:rsidP="00A7775E">
                  <w:pPr>
                    <w:rPr>
                      <w:b/>
                      <w:bCs/>
                      <w:vanish/>
                      <w:sz w:val="18"/>
                      <w:szCs w:val="18"/>
                    </w:rPr>
                  </w:pPr>
                  <w:r w:rsidRPr="00214902">
                    <w:rPr>
                      <w:b/>
                      <w:bCs/>
                      <w:vanish/>
                      <w:sz w:val="18"/>
                      <w:szCs w:val="18"/>
                      <w:lang/>
                    </w:rPr>
                    <w:t>Click to see savings</w:t>
                  </w:r>
                </w:p>
                <w:p w:rsidR="00A7775E" w:rsidRPr="00214902" w:rsidRDefault="00A7775E" w:rsidP="00A7775E">
                  <w:pPr>
                    <w:rPr>
                      <w:sz w:val="18"/>
                      <w:szCs w:val="18"/>
                      <w:lang/>
                    </w:rPr>
                  </w:pPr>
                  <w:r w:rsidRPr="00214902">
                    <w:rPr>
                      <w:sz w:val="18"/>
                      <w:szCs w:val="18"/>
                      <w:lang/>
                    </w:rPr>
                    <w:t>1 1/2 teaspoons salt</w:t>
                  </w:r>
                </w:p>
                <w:p w:rsidR="00A7775E" w:rsidRPr="00214902" w:rsidRDefault="00A7775E" w:rsidP="00A7775E">
                  <w:pPr>
                    <w:rPr>
                      <w:sz w:val="18"/>
                      <w:szCs w:val="18"/>
                      <w:lang/>
                    </w:rPr>
                  </w:pPr>
                  <w:r w:rsidRPr="00214902">
                    <w:rPr>
                      <w:sz w:val="18"/>
                      <w:szCs w:val="18"/>
                      <w:lang/>
                    </w:rPr>
                    <w:t>1/2 teaspoon vanilla extract</w:t>
                  </w:r>
                </w:p>
                <w:p w:rsidR="00A7775E" w:rsidRPr="00214902" w:rsidRDefault="00A7775E" w:rsidP="00A7775E">
                  <w:pPr>
                    <w:rPr>
                      <w:sz w:val="18"/>
                      <w:szCs w:val="18"/>
                      <w:lang/>
                    </w:rPr>
                  </w:pPr>
                  <w:r w:rsidRPr="00214902">
                    <w:rPr>
                      <w:sz w:val="18"/>
                      <w:szCs w:val="18"/>
                      <w:lang/>
                    </w:rPr>
                    <w:t>1/2 cup finely chopped pecans, divided</w:t>
                  </w:r>
                </w:p>
                <w:p w:rsidR="00A7775E" w:rsidRPr="00214902" w:rsidRDefault="00A7775E" w:rsidP="00A7775E">
                  <w:pPr>
                    <w:rPr>
                      <w:sz w:val="18"/>
                      <w:szCs w:val="18"/>
                    </w:rPr>
                  </w:pPr>
                  <w:r w:rsidRPr="00214902">
                    <w:rPr>
                      <w:sz w:val="18"/>
                      <w:szCs w:val="18"/>
                      <w:lang/>
                    </w:rPr>
                    <w:t>Cooking spray</w:t>
                  </w:r>
                </w:p>
                <w:p w:rsidR="00A7775E" w:rsidRPr="00214902" w:rsidRDefault="00A7775E" w:rsidP="00A7775E">
                  <w:pPr>
                    <w:rPr>
                      <w:b/>
                      <w:bCs/>
                      <w:vanish/>
                      <w:sz w:val="18"/>
                      <w:szCs w:val="18"/>
                    </w:rPr>
                  </w:pPr>
                  <w:r w:rsidRPr="00214902">
                    <w:rPr>
                      <w:b/>
                      <w:bCs/>
                      <w:vanish/>
                      <w:sz w:val="18"/>
                      <w:szCs w:val="18"/>
                      <w:lang/>
                    </w:rPr>
                    <w:t>Click to see savings</w:t>
                  </w:r>
                </w:p>
                <w:p w:rsidR="00A7775E" w:rsidRDefault="00A7775E" w:rsidP="00A7775E">
                  <w:pPr>
                    <w:rPr>
                      <w:sz w:val="18"/>
                      <w:szCs w:val="18"/>
                      <w:lang/>
                    </w:rPr>
                  </w:pPr>
                  <w:r w:rsidRPr="00214902">
                    <w:rPr>
                      <w:sz w:val="18"/>
                      <w:szCs w:val="18"/>
                      <w:lang/>
                    </w:rPr>
                    <w:t>2 cups miniature marshmallows</w:t>
                  </w:r>
                </w:p>
                <w:p w:rsidR="00A7775E" w:rsidRPr="00214902" w:rsidRDefault="00A7775E" w:rsidP="00A7775E">
                  <w:pPr>
                    <w:rPr>
                      <w:sz w:val="18"/>
                      <w:szCs w:val="18"/>
                    </w:rPr>
                  </w:pPr>
                </w:p>
                <w:p w:rsidR="00A7775E" w:rsidRPr="00214902" w:rsidRDefault="00A7775E" w:rsidP="00A7775E">
                  <w:pPr>
                    <w:rPr>
                      <w:b/>
                      <w:bCs/>
                      <w:vanish/>
                      <w:sz w:val="18"/>
                      <w:szCs w:val="18"/>
                    </w:rPr>
                  </w:pPr>
                  <w:r w:rsidRPr="00214902">
                    <w:rPr>
                      <w:b/>
                      <w:bCs/>
                      <w:vanish/>
                      <w:sz w:val="18"/>
                      <w:szCs w:val="18"/>
                      <w:lang/>
                    </w:rPr>
                    <w:t>Click to see savings</w:t>
                  </w:r>
                </w:p>
                <w:p w:rsidR="00A7775E" w:rsidRPr="00214902" w:rsidRDefault="00A7775E" w:rsidP="00A7775E">
                  <w:pPr>
                    <w:rPr>
                      <w:b/>
                      <w:bCs/>
                      <w:sz w:val="18"/>
                      <w:szCs w:val="18"/>
                      <w:lang/>
                    </w:rPr>
                  </w:pPr>
                  <w:r w:rsidRPr="00214902">
                    <w:rPr>
                      <w:b/>
                      <w:bCs/>
                      <w:sz w:val="18"/>
                      <w:szCs w:val="18"/>
                      <w:lang/>
                    </w:rPr>
                    <w:t>Preparation</w:t>
                  </w:r>
                </w:p>
                <w:p w:rsidR="00A7775E" w:rsidRPr="00A7775E" w:rsidRDefault="00A7775E" w:rsidP="00A7775E">
                  <w:pPr>
                    <w:rPr>
                      <w:sz w:val="18"/>
                      <w:szCs w:val="18"/>
                      <w:lang/>
                    </w:rPr>
                  </w:pPr>
                  <w:r w:rsidRPr="00A7775E">
                    <w:rPr>
                      <w:sz w:val="18"/>
                      <w:szCs w:val="18"/>
                      <w:lang/>
                    </w:rPr>
                    <w:t>Preheat oven to 375°.</w:t>
                  </w:r>
                </w:p>
                <w:p w:rsidR="00A7775E" w:rsidRPr="00A7775E" w:rsidRDefault="00A7775E" w:rsidP="00A7775E">
                  <w:pPr>
                    <w:rPr>
                      <w:sz w:val="18"/>
                      <w:szCs w:val="18"/>
                      <w:lang/>
                    </w:rPr>
                  </w:pPr>
                  <w:r w:rsidRPr="00A7775E">
                    <w:rPr>
                      <w:sz w:val="18"/>
                      <w:szCs w:val="18"/>
                      <w:lang/>
                    </w:rPr>
                    <w:t>Place the sweet potatoes in a Dutch oven, and cover with cold water. Bring to a boil. Reduce heat, and simmer for 15 minutes or until very tender. Drain; cool slightly.</w:t>
                  </w:r>
                </w:p>
                <w:p w:rsidR="003B44E9" w:rsidRPr="00A7775E" w:rsidRDefault="00A7775E" w:rsidP="00A7775E">
                  <w:pPr>
                    <w:pStyle w:val="BodyText"/>
                    <w:rPr>
                      <w:rFonts w:ascii="Times New Roman" w:hAnsi="Times New Roman"/>
                      <w:sz w:val="18"/>
                      <w:szCs w:val="18"/>
                    </w:rPr>
                  </w:pPr>
                  <w:r w:rsidRPr="00A7775E">
                    <w:rPr>
                      <w:rFonts w:ascii="Times New Roman" w:hAnsi="Times New Roman"/>
                      <w:sz w:val="18"/>
                      <w:szCs w:val="18"/>
                      <w:lang/>
                    </w:rPr>
                    <w:t>Place potatoes in a large bowl. Add sugar and next 3 ingredients (through vanilla). Mash sweet potato mixture with a potato masher. Fold in 1/4 cup pecans. Scrape potato mixture into an even layer in an 11 x 7-inch baking dish coated with cooking spray. Sprinkle with remaining 1/4 cup pecans; top with marshmallows. Bake at 375° for 25 minutes or until golden</w:t>
                  </w:r>
                  <w:r w:rsidR="003B44E9" w:rsidRPr="00A7775E">
                    <w:rPr>
                      <w:rFonts w:ascii="Times New Roman" w:hAnsi="Times New Roman"/>
                      <w:sz w:val="18"/>
                      <w:szCs w:val="18"/>
                    </w:rPr>
                    <w:t xml:space="preserve"> </w:t>
                  </w:r>
                  <w:r w:rsidRPr="00A7775E">
                    <w:rPr>
                      <w:rFonts w:ascii="Times New Roman" w:hAnsi="Times New Roman"/>
                      <w:sz w:val="18"/>
                      <w:szCs w:val="18"/>
                    </w:rPr>
                    <w:t>brown</w:t>
                  </w:r>
                </w:p>
              </w:txbxContent>
            </v:textbox>
            <w10:wrap anchorx="page" anchory="page"/>
          </v:shape>
        </w:pict>
      </w:r>
      <w:r w:rsidR="00A7775E">
        <w:rPr>
          <w:noProof/>
        </w:rPr>
        <w:pict>
          <v:shape id="_x0000_s1068" type="#_x0000_t202" style="position:absolute;margin-left:200.3pt;margin-top:583.5pt;width:179.45pt;height:24.6pt;z-index:251656192;mso-position-horizontal-relative:page;mso-position-vertical-relative:page" filled="f" stroked="f">
            <v:textbox style="mso-next-textbox:#_x0000_s1068" inset="0,0,0,0">
              <w:txbxContent>
                <w:p w:rsidR="003B44E9" w:rsidRPr="00ED75BC" w:rsidRDefault="00A7775E" w:rsidP="003B44E9">
                  <w:pPr>
                    <w:rPr>
                      <w:rFonts w:ascii="Monotype Corsiva" w:hAnsi="Monotype Corsiva"/>
                      <w:color w:val="F79646" w:themeColor="accent6"/>
                      <w:sz w:val="36"/>
                      <w:szCs w:val="36"/>
                    </w:rPr>
                  </w:pPr>
                  <w:r w:rsidRPr="00ED75BC">
                    <w:rPr>
                      <w:rFonts w:ascii="Monotype Corsiva" w:hAnsi="Monotype Corsiva"/>
                      <w:color w:val="F79646" w:themeColor="accent6"/>
                      <w:sz w:val="36"/>
                      <w:szCs w:val="36"/>
                    </w:rPr>
                    <w:t>Traditional Sweet Potatoes</w:t>
                  </w:r>
                </w:p>
              </w:txbxContent>
            </v:textbox>
            <w10:wrap anchorx="page" anchory="page"/>
          </v:shape>
        </w:pict>
      </w:r>
      <w:r w:rsidR="00A7775E">
        <w:rPr>
          <w:noProof/>
        </w:rPr>
        <w:pict>
          <v:shape id="_x0000_s1066" type="#_x0000_t202" style="position:absolute;margin-left:197.05pt;margin-top:331.5pt;width:378pt;height:24.75pt;z-index:251654144;mso-position-horizontal-relative:page;mso-position-vertical-relative:page" filled="f" stroked="f">
            <v:textbox style="mso-next-textbox:#_x0000_s1066" inset="0,0,0,0">
              <w:txbxContent>
                <w:p w:rsidR="00A7775E" w:rsidRPr="00ED75BC" w:rsidRDefault="00A7775E" w:rsidP="00A7775E">
                  <w:pPr>
                    <w:pStyle w:val="ArticleHeading"/>
                    <w:rPr>
                      <w:color w:val="F79646" w:themeColor="accent6"/>
                    </w:rPr>
                  </w:pPr>
                  <w:r w:rsidRPr="00ED75BC">
                    <w:rPr>
                      <w:color w:val="F79646" w:themeColor="accent6"/>
                    </w:rPr>
                    <w:t>Delicious Herb Stuffing</w:t>
                  </w:r>
                </w:p>
                <w:p w:rsidR="003B44E9" w:rsidRDefault="003B44E9" w:rsidP="003B44E9">
                  <w:pPr>
                    <w:rPr>
                      <w:color w:val="3366FF"/>
                    </w:rPr>
                  </w:pPr>
                </w:p>
              </w:txbxContent>
            </v:textbox>
            <w10:wrap anchorx="page" anchory="page"/>
          </v:shape>
        </w:pict>
      </w:r>
      <w:r w:rsidR="00A7775E">
        <w:rPr>
          <w:noProof/>
        </w:rPr>
        <w:pict>
          <v:shape id="_x0000_s1074" type="#_x0000_t202" style="position:absolute;margin-left:388.55pt;margin-top:361.6pt;width:183pt;height:256.05pt;z-index:251662336;visibility:visible;mso-position-horizontal-relative:page;mso-position-vertical-relative:page" fillcolor="#fde9d9 [665]" strokecolor="#e36c0a [2409]" strokeweight="6pt">
            <v:stroke linestyle="thickBetweenThin"/>
            <v:textbox style="mso-next-textbox:#_x0000_s1074" inset="0,0,0,0">
              <w:txbxContent/>
            </v:textbox>
            <w10:wrap anchorx="page" anchory="page"/>
          </v:shape>
        </w:pict>
      </w:r>
      <w:r w:rsidR="003B44E9">
        <w:rPr>
          <w:noProof/>
        </w:rPr>
        <w:pict>
          <v:shape id="_x0000_s1080" type="#_x0000_t202" style="position:absolute;margin-left:37.55pt;margin-top:95.65pt;width:147.95pt;height:173.7pt;z-index:251667456;mso-wrap-style:none;mso-position-horizontal-relative:page;mso-position-vertical-relative:page" filled="f" stroked="f">
            <v:textbox style="mso-fit-shape-to-text:t">
              <w:txbxContent>
                <w:p w:rsidR="003B44E9" w:rsidRDefault="00C61DB4" w:rsidP="003B44E9">
                  <w:r>
                    <w:rPr>
                      <w:noProof/>
                    </w:rPr>
                    <w:drawing>
                      <wp:inline distT="0" distB="0" distL="0" distR="0">
                        <wp:extent cx="1695450" cy="2019300"/>
                        <wp:effectExtent l="19050" t="0" r="0" b="0"/>
                        <wp:docPr id="29" name="Picture 29" descr="C:\Users\heather\Desktop\Thanksgiving\turkey-knife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heather\Desktop\Thanksgiving\turkey-knife_300.jpg"/>
                                <pic:cNvPicPr>
                                  <a:picLocks noChangeAspect="1" noChangeArrowheads="1"/>
                                </pic:cNvPicPr>
                              </pic:nvPicPr>
                              <pic:blipFill>
                                <a:blip r:embed="rId14"/>
                                <a:srcRect/>
                                <a:stretch>
                                  <a:fillRect/>
                                </a:stretch>
                              </pic:blipFill>
                              <pic:spPr bwMode="auto">
                                <a:xfrm>
                                  <a:off x="0" y="0"/>
                                  <a:ext cx="1695450" cy="2019300"/>
                                </a:xfrm>
                                <a:prstGeom prst="rect">
                                  <a:avLst/>
                                </a:prstGeom>
                                <a:noFill/>
                                <a:ln w="9525">
                                  <a:noFill/>
                                  <a:miter lim="800000"/>
                                  <a:headEnd/>
                                  <a:tailEnd/>
                                </a:ln>
                              </pic:spPr>
                            </pic:pic>
                          </a:graphicData>
                        </a:graphic>
                      </wp:inline>
                    </w:drawing>
                  </w:r>
                </w:p>
              </w:txbxContent>
            </v:textbox>
            <w10:wrap anchorx="page" anchory="page"/>
          </v:shape>
        </w:pict>
      </w:r>
      <w:r w:rsidR="003B44E9">
        <w:rPr>
          <w:noProof/>
        </w:rPr>
        <w:pict>
          <v:shape id="_x0000_s1078" type="#_x0000_t202" style="position:absolute;margin-left:543.8pt;margin-top:38.95pt;width:42.5pt;height:35.15pt;z-index:251666432;mso-wrap-style:none;mso-position-horizontal-relative:page;mso-position-vertical-relative:page" filled="f" stroked="f">
            <v:textbox style="mso-next-textbox:#_x0000_s1078;mso-fit-shape-to-text:t">
              <w:txbxContent>
                <w:p w:rsidR="003B44E9" w:rsidRPr="0001609B" w:rsidRDefault="00C61DB4" w:rsidP="003B44E9">
                  <w:r>
                    <w:rPr>
                      <w:noProof/>
                    </w:rPr>
                    <w:drawing>
                      <wp:inline distT="0" distB="0" distL="0" distR="0">
                        <wp:extent cx="352425" cy="352425"/>
                        <wp:effectExtent l="19050" t="19050" r="28575" b="285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duotone>
                                    <a:prstClr val="black"/>
                                    <a:schemeClr val="accent6">
                                      <a:tint val="45000"/>
                                      <a:satMod val="400000"/>
                                    </a:schemeClr>
                                  </a:duotone>
                                  <a:lum bright="2000" contrast="-1000"/>
                                </a:blip>
                                <a:srcRect/>
                                <a:stretch>
                                  <a:fillRect/>
                                </a:stretch>
                              </pic:blipFill>
                              <pic:spPr bwMode="auto">
                                <a:xfrm>
                                  <a:off x="0" y="0"/>
                                  <a:ext cx="352425" cy="352425"/>
                                </a:xfrm>
                                <a:prstGeom prst="rect">
                                  <a:avLst/>
                                </a:prstGeom>
                                <a:noFill/>
                                <a:ln w="9525">
                                  <a:solidFill>
                                    <a:schemeClr val="bg2">
                                      <a:lumMod val="10000"/>
                                    </a:schemeClr>
                                  </a:solidFill>
                                  <a:miter lim="800000"/>
                                  <a:headEnd/>
                                  <a:tailEnd/>
                                </a:ln>
                              </pic:spPr>
                            </pic:pic>
                          </a:graphicData>
                        </a:graphic>
                      </wp:inline>
                    </w:drawing>
                  </w:r>
                </w:p>
              </w:txbxContent>
            </v:textbox>
            <w10:wrap anchorx="page" anchory="page"/>
          </v:shape>
        </w:pict>
      </w:r>
      <w:r w:rsidR="003B44E9">
        <w:rPr>
          <w:noProof/>
        </w:rPr>
        <w:pict>
          <v:shape id="_x0000_s1076" type="#_x0000_t202" style="position:absolute;margin-left:35.8pt;margin-top:37.45pt;width:152.65pt;height:693pt;z-index:-251652096;mso-position-horizontal-relative:page;mso-position-vertical-relative:page" fillcolor="#e36c0a [2409]" strokecolor="#974706 [1609]" strokeweight="6pt">
            <v:stroke linestyle="thickBetweenThin"/>
            <v:textbox style="mso-next-textbox:#_x0000_s1076">
              <w:txbxContent>
                <w:p w:rsidR="003B44E9" w:rsidRDefault="003B44E9" w:rsidP="003B44E9"/>
              </w:txbxContent>
            </v:textbox>
            <w10:wrap anchorx="page" anchory="page"/>
          </v:shape>
        </w:pict>
      </w:r>
      <w:r w:rsidR="003B44E9">
        <w:rPr>
          <w:noProof/>
        </w:rPr>
        <w:pict>
          <v:shape id="_x0000_s1072" type="#_x0000_t202" style="position:absolute;margin-left:212.8pt;margin-top:33.1pt;width:339.75pt;height:27.6pt;z-index:251660288;mso-position-horizontal-relative:page;mso-position-vertical-relative:page" filled="f" stroked="f">
            <v:textbox style="mso-next-textbox:#_x0000_s1072" inset="0,0,,0">
              <w:txbxContent>
                <w:p w:rsidR="003B44E9" w:rsidRPr="003501E1" w:rsidRDefault="003B44E9" w:rsidP="003B44E9">
                  <w:pPr>
                    <w:pStyle w:val="PageTitle"/>
                  </w:pPr>
                </w:p>
              </w:txbxContent>
            </v:textbox>
            <w10:wrap anchorx="page" anchory="page"/>
          </v:shape>
        </w:pict>
      </w:r>
      <w:r w:rsidR="003B44E9">
        <w:rPr>
          <w:noProof/>
        </w:rPr>
        <w:pict>
          <v:shape id="_x0000_s1071" type="#_x0000_t202" style="position:absolute;margin-left:42.05pt;margin-top:44.2pt;width:125pt;height:18pt;z-index:251659264;mso-position-horizontal-relative:page;mso-position-vertical-relative:page" filled="f" stroked="f">
            <v:textbox style="mso-next-textbox:#_x0000_s1071" inset="0,0,0,0">
              <w:txbxContent>
                <w:p w:rsidR="003B44E9" w:rsidRPr="003501E1" w:rsidRDefault="003B44E9" w:rsidP="003B44E9">
                  <w:pPr>
                    <w:pStyle w:val="PageNumbers"/>
                  </w:pPr>
                  <w:r w:rsidRPr="003501E1">
                    <w:t xml:space="preserve">Page </w:t>
                  </w:r>
                  <w:fldSimple w:instr=" PAGE  \* MERGEFORMAT ">
                    <w:r w:rsidR="00ED75BC">
                      <w:rPr>
                        <w:noProof/>
                      </w:rPr>
                      <w:t>2</w:t>
                    </w:r>
                  </w:fldSimple>
                  <w:r w:rsidRPr="003501E1">
                    <w:t xml:space="preserve"> of</w:t>
                  </w:r>
                  <w:r>
                    <w:t xml:space="preserve"> 3</w:t>
                  </w:r>
                </w:p>
              </w:txbxContent>
            </v:textbox>
            <w10:wrap anchorx="page" anchory="page"/>
          </v:shape>
        </w:pict>
      </w:r>
      <w:r w:rsidR="003B44E9">
        <w:rPr>
          <w:noProof/>
        </w:rPr>
        <w:pict>
          <v:shape id="_x0000_s1065" type="#_x0000_t202" style="position:absolute;margin-left:197.05pt;margin-top:360.1pt;width:174.75pt;height:203.85pt;z-index:251653120;mso-position-horizontal-relative:page;mso-position-vertical-relative:page" fillcolor="#fde9d9 [665]" strokecolor="#e36c0a [2409]" strokeweight="6pt">
            <v:stroke linestyle="thickBetweenThin"/>
            <v:textbox style="mso-next-textbox:#_x0000_s1074" inset="0,0,0,0">
              <w:txbxContent>
                <w:p w:rsidR="00A7775E" w:rsidRPr="004D5F7C" w:rsidRDefault="00A7775E" w:rsidP="00A7775E">
                  <w:pPr>
                    <w:rPr>
                      <w:rFonts w:ascii="Verdana" w:hAnsi="Verdana"/>
                      <w:color w:val="000000"/>
                      <w:sz w:val="16"/>
                      <w:szCs w:val="16"/>
                    </w:rPr>
                  </w:pPr>
                  <w:r w:rsidRPr="004D5F7C">
                    <w:rPr>
                      <w:rFonts w:ascii="Tahoma" w:hAnsi="Tahoma" w:cs="Tahoma"/>
                      <w:color w:val="333333"/>
                      <w:sz w:val="16"/>
                      <w:szCs w:val="16"/>
                    </w:rPr>
                    <w:t>Serves 6-8| Hands-On Time: 25m| Total Time: 1hr 00m</w:t>
                  </w:r>
                </w:p>
                <w:p w:rsidR="00A7775E" w:rsidRPr="004D5F7C" w:rsidRDefault="00A7775E" w:rsidP="00A7775E">
                  <w:pPr>
                    <w:pStyle w:val="Heading3"/>
                    <w:rPr>
                      <w:rFonts w:ascii="Arial" w:hAnsi="Arial"/>
                      <w:color w:val="666666"/>
                      <w:sz w:val="16"/>
                      <w:szCs w:val="16"/>
                    </w:rPr>
                  </w:pPr>
                  <w:r w:rsidRPr="004D5F7C">
                    <w:rPr>
                      <w:sz w:val="16"/>
                      <w:szCs w:val="16"/>
                    </w:rPr>
                    <w:t>Ingredients</w:t>
                  </w:r>
                </w:p>
                <w:p w:rsidR="00A7775E" w:rsidRPr="004D5F7C" w:rsidRDefault="00A7775E" w:rsidP="00A7775E">
                  <w:pPr>
                    <w:numPr>
                      <w:ilvl w:val="0"/>
                      <w:numId w:val="3"/>
                    </w:numPr>
                    <w:spacing w:line="225" w:lineRule="atLeast"/>
                    <w:ind w:left="0"/>
                    <w:rPr>
                      <w:rFonts w:ascii="Tahoma" w:hAnsi="Tahoma" w:cs="Tahoma"/>
                      <w:color w:val="333333"/>
                      <w:sz w:val="16"/>
                      <w:szCs w:val="16"/>
                    </w:rPr>
                  </w:pPr>
                  <w:r w:rsidRPr="004D5F7C">
                    <w:rPr>
                      <w:rFonts w:ascii="Tahoma" w:hAnsi="Tahoma" w:cs="Tahoma"/>
                      <w:color w:val="333333"/>
                      <w:sz w:val="16"/>
                      <w:szCs w:val="16"/>
                    </w:rPr>
                    <w:t>3 cups low-sodium chicken broth</w:t>
                  </w:r>
                </w:p>
                <w:p w:rsidR="00A7775E" w:rsidRPr="004D5F7C" w:rsidRDefault="00A7775E" w:rsidP="00A7775E">
                  <w:pPr>
                    <w:numPr>
                      <w:ilvl w:val="0"/>
                      <w:numId w:val="3"/>
                    </w:numPr>
                    <w:spacing w:line="225" w:lineRule="atLeast"/>
                    <w:ind w:left="0"/>
                    <w:rPr>
                      <w:rFonts w:ascii="Tahoma" w:hAnsi="Tahoma" w:cs="Tahoma"/>
                      <w:color w:val="333333"/>
                      <w:sz w:val="16"/>
                      <w:szCs w:val="16"/>
                    </w:rPr>
                  </w:pPr>
                  <w:r w:rsidRPr="004D5F7C">
                    <w:rPr>
                      <w:rFonts w:ascii="Tahoma" w:hAnsi="Tahoma" w:cs="Tahoma"/>
                      <w:color w:val="333333"/>
                      <w:sz w:val="16"/>
                      <w:szCs w:val="16"/>
                    </w:rPr>
                    <w:t xml:space="preserve">3/4 cup </w:t>
                  </w:r>
                  <w:r w:rsidRPr="00A7775E">
                    <w:rPr>
                      <w:rFonts w:ascii="Tahoma" w:hAnsi="Tahoma" w:cs="Tahoma"/>
                      <w:color w:val="333333"/>
                      <w:sz w:val="16"/>
                      <w:szCs w:val="16"/>
                    </w:rPr>
                    <w:t>(1 ounce) dried porcini mushrooms, roughly chopped (optional)</w:t>
                  </w:r>
                </w:p>
                <w:p w:rsidR="00A7775E" w:rsidRPr="004D5F7C" w:rsidRDefault="00A7775E" w:rsidP="00A7775E">
                  <w:pPr>
                    <w:numPr>
                      <w:ilvl w:val="0"/>
                      <w:numId w:val="3"/>
                    </w:numPr>
                    <w:spacing w:line="225" w:lineRule="atLeast"/>
                    <w:ind w:left="0"/>
                    <w:rPr>
                      <w:rFonts w:ascii="Tahoma" w:hAnsi="Tahoma" w:cs="Tahoma"/>
                      <w:color w:val="333333"/>
                      <w:sz w:val="16"/>
                      <w:szCs w:val="16"/>
                    </w:rPr>
                  </w:pPr>
                  <w:r w:rsidRPr="004D5F7C">
                    <w:rPr>
                      <w:rFonts w:ascii="Tahoma" w:hAnsi="Tahoma" w:cs="Tahoma"/>
                      <w:color w:val="333333"/>
                      <w:sz w:val="16"/>
                      <w:szCs w:val="16"/>
                    </w:rPr>
                    <w:t xml:space="preserve">2 tablespoons </w:t>
                  </w:r>
                  <w:r w:rsidRPr="00A7775E">
                    <w:rPr>
                      <w:rFonts w:ascii="Tahoma" w:hAnsi="Tahoma" w:cs="Tahoma"/>
                      <w:color w:val="333333"/>
                      <w:sz w:val="16"/>
                      <w:szCs w:val="16"/>
                    </w:rPr>
                    <w:t>olive oil or unsalted butter</w:t>
                  </w:r>
                </w:p>
                <w:p w:rsidR="00A7775E" w:rsidRPr="004D5F7C" w:rsidRDefault="00A7775E" w:rsidP="00A7775E">
                  <w:pPr>
                    <w:numPr>
                      <w:ilvl w:val="0"/>
                      <w:numId w:val="3"/>
                    </w:numPr>
                    <w:spacing w:line="225" w:lineRule="atLeast"/>
                    <w:ind w:left="0"/>
                    <w:rPr>
                      <w:rFonts w:ascii="Tahoma" w:hAnsi="Tahoma" w:cs="Tahoma"/>
                      <w:color w:val="333333"/>
                      <w:sz w:val="16"/>
                      <w:szCs w:val="16"/>
                    </w:rPr>
                  </w:pPr>
                  <w:r w:rsidRPr="004D5F7C">
                    <w:rPr>
                      <w:rFonts w:ascii="Tahoma" w:hAnsi="Tahoma" w:cs="Tahoma"/>
                      <w:color w:val="333333"/>
                      <w:sz w:val="16"/>
                      <w:szCs w:val="16"/>
                    </w:rPr>
                    <w:t xml:space="preserve">2 </w:t>
                  </w:r>
                  <w:r w:rsidRPr="00A7775E">
                    <w:rPr>
                      <w:rFonts w:ascii="Tahoma" w:hAnsi="Tahoma" w:cs="Tahoma"/>
                      <w:color w:val="333333"/>
                      <w:sz w:val="16"/>
                      <w:szCs w:val="16"/>
                    </w:rPr>
                    <w:t>medium yellow onions, diced</w:t>
                  </w:r>
                </w:p>
                <w:p w:rsidR="00A7775E" w:rsidRPr="004D5F7C" w:rsidRDefault="00A7775E" w:rsidP="00A7775E">
                  <w:pPr>
                    <w:numPr>
                      <w:ilvl w:val="0"/>
                      <w:numId w:val="3"/>
                    </w:numPr>
                    <w:spacing w:line="225" w:lineRule="atLeast"/>
                    <w:ind w:left="0"/>
                    <w:rPr>
                      <w:rFonts w:ascii="Tahoma" w:hAnsi="Tahoma" w:cs="Tahoma"/>
                      <w:color w:val="333333"/>
                      <w:sz w:val="16"/>
                      <w:szCs w:val="16"/>
                    </w:rPr>
                  </w:pPr>
                  <w:r w:rsidRPr="004D5F7C">
                    <w:rPr>
                      <w:rFonts w:ascii="Tahoma" w:hAnsi="Tahoma" w:cs="Tahoma"/>
                      <w:color w:val="333333"/>
                      <w:sz w:val="16"/>
                      <w:szCs w:val="16"/>
                    </w:rPr>
                    <w:t>1 1/2 teaspoons kosher salt</w:t>
                  </w:r>
                </w:p>
                <w:p w:rsidR="00A7775E" w:rsidRPr="004D5F7C" w:rsidRDefault="00A7775E" w:rsidP="00A7775E">
                  <w:pPr>
                    <w:numPr>
                      <w:ilvl w:val="0"/>
                      <w:numId w:val="3"/>
                    </w:numPr>
                    <w:spacing w:line="225" w:lineRule="atLeast"/>
                    <w:ind w:left="0"/>
                    <w:rPr>
                      <w:rFonts w:ascii="Tahoma" w:hAnsi="Tahoma" w:cs="Tahoma"/>
                      <w:color w:val="333333"/>
                      <w:sz w:val="16"/>
                      <w:szCs w:val="16"/>
                    </w:rPr>
                  </w:pPr>
                  <w:r w:rsidRPr="004D5F7C">
                    <w:rPr>
                      <w:rFonts w:ascii="Tahoma" w:hAnsi="Tahoma" w:cs="Tahoma"/>
                      <w:color w:val="333333"/>
                      <w:sz w:val="16"/>
                      <w:szCs w:val="16"/>
                    </w:rPr>
                    <w:t>3/4 teaspoon black pepper</w:t>
                  </w:r>
                </w:p>
                <w:p w:rsidR="00A7775E" w:rsidRPr="004D5F7C" w:rsidRDefault="00A7775E" w:rsidP="00A7775E">
                  <w:pPr>
                    <w:numPr>
                      <w:ilvl w:val="0"/>
                      <w:numId w:val="3"/>
                    </w:numPr>
                    <w:spacing w:line="225" w:lineRule="atLeast"/>
                    <w:ind w:left="0"/>
                    <w:rPr>
                      <w:rFonts w:ascii="Tahoma" w:hAnsi="Tahoma" w:cs="Tahoma"/>
                      <w:color w:val="333333"/>
                      <w:sz w:val="16"/>
                      <w:szCs w:val="16"/>
                    </w:rPr>
                  </w:pPr>
                  <w:r w:rsidRPr="004D5F7C">
                    <w:rPr>
                      <w:rFonts w:ascii="Tahoma" w:hAnsi="Tahoma" w:cs="Tahoma"/>
                      <w:color w:val="333333"/>
                      <w:sz w:val="16"/>
                      <w:szCs w:val="16"/>
                    </w:rPr>
                    <w:t>2 stalks celery, diced</w:t>
                  </w:r>
                </w:p>
                <w:p w:rsidR="00A7775E" w:rsidRPr="004D5F7C" w:rsidRDefault="00A7775E" w:rsidP="00A7775E">
                  <w:pPr>
                    <w:numPr>
                      <w:ilvl w:val="0"/>
                      <w:numId w:val="3"/>
                    </w:numPr>
                    <w:spacing w:line="225" w:lineRule="atLeast"/>
                    <w:ind w:left="0"/>
                    <w:rPr>
                      <w:rFonts w:ascii="Tahoma" w:hAnsi="Tahoma" w:cs="Tahoma"/>
                      <w:color w:val="333333"/>
                      <w:sz w:val="16"/>
                      <w:szCs w:val="16"/>
                    </w:rPr>
                  </w:pPr>
                  <w:r w:rsidRPr="004D5F7C">
                    <w:rPr>
                      <w:rFonts w:ascii="Tahoma" w:hAnsi="Tahoma" w:cs="Tahoma"/>
                      <w:color w:val="333333"/>
                      <w:sz w:val="16"/>
                      <w:szCs w:val="16"/>
                    </w:rPr>
                    <w:t xml:space="preserve">3/4 cup </w:t>
                  </w:r>
                  <w:r w:rsidRPr="00A7775E">
                    <w:rPr>
                      <w:rFonts w:ascii="Tahoma" w:hAnsi="Tahoma" w:cs="Tahoma"/>
                      <w:color w:val="333333"/>
                      <w:sz w:val="16"/>
                      <w:szCs w:val="16"/>
                    </w:rPr>
                    <w:t>fresh flat-leaf parsley leaves, finely chopped</w:t>
                  </w:r>
                </w:p>
                <w:p w:rsidR="00A7775E" w:rsidRPr="004D5F7C" w:rsidRDefault="00A7775E" w:rsidP="00A7775E">
                  <w:pPr>
                    <w:numPr>
                      <w:ilvl w:val="0"/>
                      <w:numId w:val="3"/>
                    </w:numPr>
                    <w:spacing w:line="225" w:lineRule="atLeast"/>
                    <w:ind w:left="0"/>
                    <w:rPr>
                      <w:rFonts w:ascii="Tahoma" w:hAnsi="Tahoma" w:cs="Tahoma"/>
                      <w:color w:val="333333"/>
                      <w:sz w:val="16"/>
                      <w:szCs w:val="16"/>
                    </w:rPr>
                  </w:pPr>
                  <w:r w:rsidRPr="004D5F7C">
                    <w:rPr>
                      <w:rFonts w:ascii="Tahoma" w:hAnsi="Tahoma" w:cs="Tahoma"/>
                      <w:color w:val="333333"/>
                      <w:sz w:val="16"/>
                      <w:szCs w:val="16"/>
                    </w:rPr>
                    <w:t xml:space="preserve">2 tablespoons </w:t>
                  </w:r>
                  <w:r w:rsidRPr="00A7775E">
                    <w:rPr>
                      <w:rFonts w:ascii="Tahoma" w:hAnsi="Tahoma" w:cs="Tahoma"/>
                      <w:color w:val="333333"/>
                      <w:sz w:val="16"/>
                      <w:szCs w:val="16"/>
                    </w:rPr>
                    <w:t>chopped fresh dill</w:t>
                  </w:r>
                </w:p>
                <w:p w:rsidR="00A7775E" w:rsidRPr="004D5F7C" w:rsidRDefault="00A7775E" w:rsidP="00A7775E">
                  <w:pPr>
                    <w:numPr>
                      <w:ilvl w:val="0"/>
                      <w:numId w:val="3"/>
                    </w:numPr>
                    <w:spacing w:line="225" w:lineRule="atLeast"/>
                    <w:ind w:left="0"/>
                    <w:rPr>
                      <w:rFonts w:ascii="Tahoma" w:hAnsi="Tahoma" w:cs="Tahoma"/>
                      <w:color w:val="333333"/>
                      <w:sz w:val="16"/>
                      <w:szCs w:val="16"/>
                    </w:rPr>
                  </w:pPr>
                  <w:r w:rsidRPr="004D5F7C">
                    <w:rPr>
                      <w:rFonts w:ascii="Tahoma" w:hAnsi="Tahoma" w:cs="Tahoma"/>
                      <w:color w:val="333333"/>
                      <w:sz w:val="16"/>
                      <w:szCs w:val="16"/>
                    </w:rPr>
                    <w:t>1 1/2 baguettes, left on the counter overnight to dry and cut into 1/2-inch pieces (10 cups)</w:t>
                  </w:r>
                </w:p>
                <w:p w:rsidR="00A7775E" w:rsidRPr="004D5F7C" w:rsidRDefault="00A7775E" w:rsidP="00A7775E">
                  <w:pPr>
                    <w:pStyle w:val="Heading3"/>
                    <w:rPr>
                      <w:sz w:val="16"/>
                      <w:szCs w:val="16"/>
                    </w:rPr>
                  </w:pPr>
                  <w:r w:rsidRPr="004D5F7C">
                    <w:rPr>
                      <w:sz w:val="16"/>
                      <w:szCs w:val="16"/>
                    </w:rPr>
                    <w:t xml:space="preserve"> Directions</w:t>
                  </w:r>
                </w:p>
                <w:p w:rsidR="00A7775E" w:rsidRPr="004D5F7C" w:rsidRDefault="00A7775E" w:rsidP="00A7775E">
                  <w:pPr>
                    <w:numPr>
                      <w:ilvl w:val="0"/>
                      <w:numId w:val="4"/>
                    </w:numPr>
                    <w:spacing w:line="225" w:lineRule="atLeast"/>
                    <w:ind w:left="75"/>
                    <w:rPr>
                      <w:rFonts w:ascii="Tahoma" w:hAnsi="Tahoma" w:cs="Tahoma"/>
                      <w:color w:val="333333"/>
                      <w:sz w:val="16"/>
                      <w:szCs w:val="16"/>
                    </w:rPr>
                  </w:pPr>
                  <w:r w:rsidRPr="004D5F7C">
                    <w:rPr>
                      <w:rFonts w:ascii="Tahoma" w:hAnsi="Tahoma" w:cs="Tahoma"/>
                      <w:color w:val="333333"/>
                      <w:sz w:val="16"/>
                      <w:szCs w:val="16"/>
                    </w:rPr>
                    <w:t xml:space="preserve">In a saucepan, bring the broth and mushrooms (if using) to a boil. Remove from heat. Meanwhile, in a large skillet, over medium-low heat, heat the oil or butter. Add the onions, salt, and pepper. Cook for 8 minutes. Add the celery and cook for 7 minutes. Add the parsley and dill. </w:t>
                  </w:r>
                </w:p>
                <w:p w:rsidR="00A7775E" w:rsidRPr="004D5F7C" w:rsidRDefault="00A7775E" w:rsidP="00A7775E">
                  <w:pPr>
                    <w:numPr>
                      <w:ilvl w:val="0"/>
                      <w:numId w:val="4"/>
                    </w:numPr>
                    <w:spacing w:line="225" w:lineRule="atLeast"/>
                    <w:ind w:left="75"/>
                    <w:rPr>
                      <w:rFonts w:ascii="Tahoma" w:hAnsi="Tahoma" w:cs="Tahoma"/>
                      <w:color w:val="333333"/>
                      <w:sz w:val="16"/>
                      <w:szCs w:val="16"/>
                    </w:rPr>
                  </w:pPr>
                  <w:r w:rsidRPr="004D5F7C">
                    <w:rPr>
                      <w:rFonts w:ascii="Tahoma" w:hAnsi="Tahoma" w:cs="Tahoma"/>
                      <w:color w:val="333333"/>
                      <w:sz w:val="16"/>
                      <w:szCs w:val="16"/>
                    </w:rPr>
                    <w:t xml:space="preserve">Heat oven to 375° F. Place the bread in a large bowl. Add the onion mixture and the broth and mushrooms (if using) and combine. Transfer to a 9-inch square or 11-by-7-inch baking dish or the cavity of the turkey (see Tip below). </w:t>
                  </w:r>
                </w:p>
                <w:p w:rsidR="00A7775E" w:rsidRDefault="00A7775E" w:rsidP="00A7775E">
                  <w:pPr>
                    <w:numPr>
                      <w:ilvl w:val="0"/>
                      <w:numId w:val="4"/>
                    </w:numPr>
                    <w:spacing w:line="225" w:lineRule="atLeast"/>
                    <w:ind w:left="75"/>
                    <w:rPr>
                      <w:rFonts w:ascii="Tahoma" w:hAnsi="Tahoma" w:cs="Tahoma"/>
                      <w:color w:val="333333"/>
                      <w:sz w:val="19"/>
                      <w:szCs w:val="19"/>
                    </w:rPr>
                  </w:pPr>
                  <w:r w:rsidRPr="004D5F7C">
                    <w:rPr>
                      <w:rFonts w:ascii="Tahoma" w:hAnsi="Tahoma" w:cs="Tahoma"/>
                      <w:color w:val="333333"/>
                      <w:sz w:val="16"/>
                      <w:szCs w:val="16"/>
                    </w:rPr>
                    <w:t>Bake the stuffing for 25 minutes. If you prefer a soft stuffing, cover the dish with foil while baking. If you prefer a crusty stuffing, bake uncovered. (You can cover and refrigerate the uncooked stuffing for up to 24 hours. Bake as directed, adding 10 minutes to the baking time.)</w:t>
                  </w:r>
                </w:p>
              </w:txbxContent>
            </v:textbox>
            <w10:wrap anchorx="page" anchory="page"/>
          </v:shape>
        </w:pict>
      </w:r>
      <w:r w:rsidR="003B44E9">
        <w:rPr>
          <w:noProof/>
        </w:rPr>
        <w:pict>
          <v:shape id="_x0000_s1064" type="#_x0000_t202" style="position:absolute;margin-left:198.55pt;margin-top:71.2pt;width:378pt;height:24.6pt;z-index:251652096;mso-position-horizontal-relative:page;mso-position-vertical-relative:page" filled="f" stroked="f">
            <v:textbox style="mso-next-textbox:#_x0000_s1064" inset="0,0,0,0">
              <w:txbxContent>
                <w:p w:rsidR="00A7775E" w:rsidRPr="00ED75BC" w:rsidRDefault="00A7775E" w:rsidP="00A7775E">
                  <w:pPr>
                    <w:pStyle w:val="ArticleHeading"/>
                    <w:rPr>
                      <w:color w:val="F79646" w:themeColor="accent6"/>
                    </w:rPr>
                  </w:pPr>
                  <w:r w:rsidRPr="00ED75BC">
                    <w:rPr>
                      <w:color w:val="F79646" w:themeColor="accent6"/>
                    </w:rPr>
                    <w:t>Easy Roasted Turkey</w:t>
                  </w:r>
                </w:p>
                <w:p w:rsidR="003B44E9" w:rsidRDefault="003B44E9" w:rsidP="003B44E9">
                  <w:pPr>
                    <w:rPr>
                      <w:color w:val="3366FF"/>
                    </w:rPr>
                  </w:pPr>
                </w:p>
              </w:txbxContent>
            </v:textbox>
            <w10:wrap anchorx="page" anchory="page"/>
          </v:shape>
        </w:pict>
      </w:r>
      <w:r w:rsidR="003B44E9">
        <w:rPr>
          <w:noProof/>
        </w:rPr>
        <w:pict>
          <v:shape id="_x0000_s1063" type="#_x0000_t202" style="position:absolute;margin-left:198.55pt;margin-top:102.95pt;width:174.95pt;height:217.25pt;z-index:251651072;mso-position-horizontal-relative:page;mso-position-vertical-relative:page" fillcolor="#fde9d9 [665]" strokecolor="#e36c0a [2409]" strokeweight="6pt">
            <v:stroke linestyle="thickBetweenThin"/>
            <v:textbox style="mso-next-textbox:#_x0000_s1073" inset="0,0,0,0">
              <w:txbxContent>
                <w:p w:rsidR="00A7775E" w:rsidRPr="00C2660D" w:rsidRDefault="00A7775E" w:rsidP="00A7775E">
                  <w:pPr>
                    <w:outlineLvl w:val="2"/>
                    <w:rPr>
                      <w:rFonts w:ascii="Arial" w:hAnsi="Arial" w:cs="Arial"/>
                      <w:b/>
                      <w:bCs/>
                      <w:color w:val="666666"/>
                      <w:sz w:val="14"/>
                      <w:szCs w:val="14"/>
                    </w:rPr>
                  </w:pPr>
                  <w:r w:rsidRPr="00C2660D">
                    <w:rPr>
                      <w:rFonts w:ascii="Arial" w:hAnsi="Arial" w:cs="Arial"/>
                      <w:b/>
                      <w:bCs/>
                      <w:color w:val="666666"/>
                      <w:sz w:val="14"/>
                      <w:szCs w:val="14"/>
                    </w:rPr>
                    <w:t>Ingredients</w:t>
                  </w:r>
                </w:p>
                <w:p w:rsidR="00A7775E" w:rsidRPr="00C2660D" w:rsidRDefault="00A7775E" w:rsidP="00A7775E">
                  <w:pPr>
                    <w:numPr>
                      <w:ilvl w:val="0"/>
                      <w:numId w:val="1"/>
                    </w:numPr>
                    <w:spacing w:line="225" w:lineRule="atLeast"/>
                    <w:ind w:left="0"/>
                    <w:rPr>
                      <w:rFonts w:ascii="Tahoma" w:hAnsi="Tahoma" w:cs="Tahoma"/>
                      <w:color w:val="000000"/>
                      <w:sz w:val="14"/>
                      <w:szCs w:val="14"/>
                    </w:rPr>
                  </w:pPr>
                  <w:r w:rsidRPr="00C2660D">
                    <w:rPr>
                      <w:rFonts w:ascii="Tahoma" w:hAnsi="Tahoma" w:cs="Tahoma"/>
                      <w:color w:val="000000"/>
                      <w:sz w:val="14"/>
                      <w:szCs w:val="14"/>
                    </w:rPr>
                    <w:t xml:space="preserve">1 </w:t>
                  </w:r>
                  <w:r w:rsidRPr="00B234CD">
                    <w:rPr>
                      <w:rFonts w:ascii="Tahoma" w:hAnsi="Tahoma" w:cs="Tahoma"/>
                      <w:color w:val="000000"/>
                      <w:sz w:val="14"/>
                      <w:szCs w:val="14"/>
                    </w:rPr>
                    <w:t>12-pound turkey, thawed if frozen</w:t>
                  </w:r>
                </w:p>
                <w:p w:rsidR="00A7775E" w:rsidRPr="00C2660D" w:rsidRDefault="00A7775E" w:rsidP="00A7775E">
                  <w:pPr>
                    <w:numPr>
                      <w:ilvl w:val="0"/>
                      <w:numId w:val="1"/>
                    </w:numPr>
                    <w:spacing w:line="225" w:lineRule="atLeast"/>
                    <w:ind w:left="0"/>
                    <w:rPr>
                      <w:rFonts w:ascii="Tahoma" w:hAnsi="Tahoma" w:cs="Tahoma"/>
                      <w:color w:val="000000"/>
                      <w:sz w:val="14"/>
                      <w:szCs w:val="14"/>
                    </w:rPr>
                  </w:pPr>
                  <w:r w:rsidRPr="00C2660D">
                    <w:rPr>
                      <w:rFonts w:ascii="Tahoma" w:hAnsi="Tahoma" w:cs="Tahoma"/>
                      <w:color w:val="000000"/>
                      <w:sz w:val="14"/>
                      <w:szCs w:val="14"/>
                    </w:rPr>
                    <w:t xml:space="preserve">12 </w:t>
                  </w:r>
                  <w:r w:rsidRPr="00B234CD">
                    <w:rPr>
                      <w:rFonts w:ascii="Tahoma" w:hAnsi="Tahoma" w:cs="Tahoma"/>
                      <w:color w:val="000000"/>
                      <w:sz w:val="14"/>
                      <w:szCs w:val="14"/>
                    </w:rPr>
                    <w:t>sprigs fresh thyme</w:t>
                  </w:r>
                </w:p>
                <w:p w:rsidR="00A7775E" w:rsidRPr="00C2660D" w:rsidRDefault="00A7775E" w:rsidP="00A7775E">
                  <w:pPr>
                    <w:numPr>
                      <w:ilvl w:val="0"/>
                      <w:numId w:val="1"/>
                    </w:numPr>
                    <w:spacing w:line="225" w:lineRule="atLeast"/>
                    <w:ind w:left="0"/>
                    <w:rPr>
                      <w:rFonts w:ascii="Tahoma" w:hAnsi="Tahoma" w:cs="Tahoma"/>
                      <w:color w:val="000000"/>
                      <w:sz w:val="14"/>
                      <w:szCs w:val="14"/>
                    </w:rPr>
                  </w:pPr>
                  <w:r w:rsidRPr="00C2660D">
                    <w:rPr>
                      <w:rFonts w:ascii="Tahoma" w:hAnsi="Tahoma" w:cs="Tahoma"/>
                      <w:color w:val="000000"/>
                      <w:sz w:val="14"/>
                      <w:szCs w:val="14"/>
                    </w:rPr>
                    <w:t xml:space="preserve">2 </w:t>
                  </w:r>
                  <w:r w:rsidRPr="00B234CD">
                    <w:rPr>
                      <w:rFonts w:ascii="Tahoma" w:hAnsi="Tahoma" w:cs="Tahoma"/>
                      <w:color w:val="000000"/>
                      <w:sz w:val="14"/>
                      <w:szCs w:val="14"/>
                    </w:rPr>
                    <w:t>medium onions, cut into wedges</w:t>
                  </w:r>
                </w:p>
                <w:p w:rsidR="00A7775E" w:rsidRPr="00C2660D" w:rsidRDefault="00A7775E" w:rsidP="00A7775E">
                  <w:pPr>
                    <w:numPr>
                      <w:ilvl w:val="0"/>
                      <w:numId w:val="1"/>
                    </w:numPr>
                    <w:spacing w:line="225" w:lineRule="atLeast"/>
                    <w:ind w:left="0"/>
                    <w:rPr>
                      <w:rFonts w:ascii="Tahoma" w:hAnsi="Tahoma" w:cs="Tahoma"/>
                      <w:color w:val="000000"/>
                      <w:sz w:val="14"/>
                      <w:szCs w:val="14"/>
                    </w:rPr>
                  </w:pPr>
                  <w:r w:rsidRPr="00C2660D">
                    <w:rPr>
                      <w:rFonts w:ascii="Tahoma" w:hAnsi="Tahoma" w:cs="Tahoma"/>
                      <w:color w:val="000000"/>
                      <w:sz w:val="14"/>
                      <w:szCs w:val="14"/>
                    </w:rPr>
                    <w:t>2 tablespoons unsalted butter, at room temperature</w:t>
                  </w:r>
                </w:p>
                <w:p w:rsidR="00A7775E" w:rsidRPr="00C2660D" w:rsidRDefault="00A7775E" w:rsidP="00A7775E">
                  <w:pPr>
                    <w:numPr>
                      <w:ilvl w:val="0"/>
                      <w:numId w:val="1"/>
                    </w:numPr>
                    <w:spacing w:line="225" w:lineRule="atLeast"/>
                    <w:ind w:left="0"/>
                    <w:rPr>
                      <w:rFonts w:ascii="Tahoma" w:hAnsi="Tahoma" w:cs="Tahoma"/>
                      <w:color w:val="000000"/>
                      <w:sz w:val="14"/>
                      <w:szCs w:val="14"/>
                    </w:rPr>
                  </w:pPr>
                  <w:r w:rsidRPr="00C2660D">
                    <w:rPr>
                      <w:rFonts w:ascii="Tahoma" w:hAnsi="Tahoma" w:cs="Tahoma"/>
                      <w:color w:val="000000"/>
                      <w:sz w:val="14"/>
                      <w:szCs w:val="14"/>
                    </w:rPr>
                    <w:t>kosher salt</w:t>
                  </w:r>
                </w:p>
                <w:p w:rsidR="00A7775E" w:rsidRPr="00C2660D" w:rsidRDefault="00A7775E" w:rsidP="00A7775E">
                  <w:pPr>
                    <w:numPr>
                      <w:ilvl w:val="0"/>
                      <w:numId w:val="1"/>
                    </w:numPr>
                    <w:spacing w:line="225" w:lineRule="atLeast"/>
                    <w:ind w:left="0"/>
                    <w:rPr>
                      <w:rFonts w:ascii="Tahoma" w:hAnsi="Tahoma" w:cs="Tahoma"/>
                      <w:color w:val="000000"/>
                      <w:sz w:val="14"/>
                      <w:szCs w:val="14"/>
                    </w:rPr>
                  </w:pPr>
                  <w:r w:rsidRPr="00C2660D">
                    <w:rPr>
                      <w:rFonts w:ascii="Tahoma" w:hAnsi="Tahoma" w:cs="Tahoma"/>
                      <w:color w:val="000000"/>
                      <w:sz w:val="14"/>
                      <w:szCs w:val="14"/>
                    </w:rPr>
                    <w:t xml:space="preserve">2 </w:t>
                  </w:r>
                  <w:r w:rsidRPr="00B234CD">
                    <w:rPr>
                      <w:rFonts w:ascii="Tahoma" w:hAnsi="Tahoma" w:cs="Tahoma"/>
                      <w:color w:val="000000"/>
                      <w:sz w:val="14"/>
                      <w:szCs w:val="14"/>
                    </w:rPr>
                    <w:t>carrots, cut into 2-inch pieces</w:t>
                  </w:r>
                </w:p>
                <w:p w:rsidR="00A7775E" w:rsidRPr="00C2660D" w:rsidRDefault="00A7775E" w:rsidP="00A7775E">
                  <w:pPr>
                    <w:numPr>
                      <w:ilvl w:val="0"/>
                      <w:numId w:val="1"/>
                    </w:numPr>
                    <w:spacing w:line="225" w:lineRule="atLeast"/>
                    <w:ind w:left="0"/>
                    <w:rPr>
                      <w:rFonts w:ascii="Tahoma" w:hAnsi="Tahoma" w:cs="Tahoma"/>
                      <w:color w:val="333333"/>
                      <w:sz w:val="14"/>
                      <w:szCs w:val="14"/>
                    </w:rPr>
                  </w:pPr>
                  <w:r w:rsidRPr="00C2660D">
                    <w:rPr>
                      <w:rFonts w:ascii="Tahoma" w:hAnsi="Tahoma" w:cs="Tahoma"/>
                      <w:color w:val="333333"/>
                      <w:sz w:val="14"/>
                      <w:szCs w:val="14"/>
                    </w:rPr>
                    <w:t>2 stalks celery, cut into 2-inch pieces</w:t>
                  </w:r>
                </w:p>
                <w:p w:rsidR="00A7775E" w:rsidRPr="00C2660D" w:rsidRDefault="00A7775E" w:rsidP="00A7775E">
                  <w:pPr>
                    <w:numPr>
                      <w:ilvl w:val="0"/>
                      <w:numId w:val="1"/>
                    </w:numPr>
                    <w:spacing w:after="200" w:line="225" w:lineRule="atLeast"/>
                    <w:ind w:left="0"/>
                    <w:rPr>
                      <w:rFonts w:ascii="Tahoma" w:hAnsi="Tahoma" w:cs="Tahoma"/>
                      <w:color w:val="333333"/>
                      <w:sz w:val="14"/>
                      <w:szCs w:val="14"/>
                    </w:rPr>
                  </w:pPr>
                  <w:r w:rsidRPr="00C2660D">
                    <w:rPr>
                      <w:rFonts w:ascii="Tahoma" w:hAnsi="Tahoma" w:cs="Tahoma"/>
                      <w:color w:val="333333"/>
                      <w:sz w:val="14"/>
                      <w:szCs w:val="14"/>
                    </w:rPr>
                    <w:t>1 cup low-sodium chicken broth (if needed)</w:t>
                  </w:r>
                </w:p>
                <w:p w:rsidR="00A7775E" w:rsidRPr="00C2660D" w:rsidRDefault="00A7775E" w:rsidP="00A7775E">
                  <w:pPr>
                    <w:outlineLvl w:val="2"/>
                    <w:rPr>
                      <w:rFonts w:ascii="Arial" w:hAnsi="Arial" w:cs="Arial"/>
                      <w:b/>
                      <w:bCs/>
                      <w:color w:val="666666"/>
                      <w:sz w:val="14"/>
                      <w:szCs w:val="14"/>
                    </w:rPr>
                  </w:pPr>
                  <w:r w:rsidRPr="00C2660D">
                    <w:rPr>
                      <w:rFonts w:ascii="Arial" w:hAnsi="Arial" w:cs="Arial"/>
                      <w:b/>
                      <w:bCs/>
                      <w:color w:val="666666"/>
                      <w:sz w:val="14"/>
                      <w:szCs w:val="14"/>
                    </w:rPr>
                    <w:t>Directions</w:t>
                  </w:r>
                </w:p>
                <w:p w:rsidR="00A7775E" w:rsidRPr="00C2660D" w:rsidRDefault="00A7775E" w:rsidP="00A7775E">
                  <w:pPr>
                    <w:numPr>
                      <w:ilvl w:val="0"/>
                      <w:numId w:val="2"/>
                    </w:numPr>
                    <w:spacing w:line="225" w:lineRule="atLeast"/>
                    <w:ind w:left="75"/>
                    <w:rPr>
                      <w:rFonts w:ascii="Tahoma" w:hAnsi="Tahoma" w:cs="Tahoma"/>
                      <w:color w:val="333333"/>
                      <w:sz w:val="14"/>
                      <w:szCs w:val="14"/>
                    </w:rPr>
                  </w:pPr>
                  <w:r w:rsidRPr="00C2660D">
                    <w:rPr>
                      <w:rFonts w:ascii="Tahoma" w:hAnsi="Tahoma" w:cs="Tahoma"/>
                      <w:color w:val="333333"/>
                      <w:sz w:val="14"/>
                      <w:szCs w:val="14"/>
                    </w:rPr>
                    <w:t xml:space="preserve">Heat oven to 375° F. Working on a baking sheet, remove the giblets and neck from the cavity. Reserve the neck and discard the giblets. Using a paper towel, pat the turkey dry of juices. Stuff with the thyme and half the onions. </w:t>
                  </w:r>
                </w:p>
                <w:p w:rsidR="00A7775E" w:rsidRPr="00C2660D" w:rsidRDefault="00A7775E" w:rsidP="00A7775E">
                  <w:pPr>
                    <w:numPr>
                      <w:ilvl w:val="0"/>
                      <w:numId w:val="2"/>
                    </w:numPr>
                    <w:spacing w:line="225" w:lineRule="atLeast"/>
                    <w:ind w:left="75"/>
                    <w:rPr>
                      <w:rFonts w:ascii="Tahoma" w:hAnsi="Tahoma" w:cs="Tahoma"/>
                      <w:color w:val="333333"/>
                      <w:sz w:val="14"/>
                      <w:szCs w:val="14"/>
                    </w:rPr>
                  </w:pPr>
                  <w:r w:rsidRPr="00C2660D">
                    <w:rPr>
                      <w:rFonts w:ascii="Tahoma" w:hAnsi="Tahoma" w:cs="Tahoma"/>
                      <w:color w:val="333333"/>
                      <w:sz w:val="14"/>
                      <w:szCs w:val="14"/>
                    </w:rPr>
                    <w:t>Tie the legs together with kitchen twine. Tuck the wing tips underneath the body (this will prevent them from burning).</w:t>
                  </w:r>
                </w:p>
                <w:p w:rsidR="00A7775E" w:rsidRPr="00C2660D" w:rsidRDefault="00A7775E" w:rsidP="00A7775E">
                  <w:pPr>
                    <w:numPr>
                      <w:ilvl w:val="0"/>
                      <w:numId w:val="2"/>
                    </w:numPr>
                    <w:spacing w:line="225" w:lineRule="atLeast"/>
                    <w:ind w:left="75"/>
                    <w:rPr>
                      <w:rFonts w:ascii="Tahoma" w:hAnsi="Tahoma" w:cs="Tahoma"/>
                      <w:color w:val="333333"/>
                      <w:sz w:val="14"/>
                      <w:szCs w:val="14"/>
                    </w:rPr>
                  </w:pPr>
                  <w:r w:rsidRPr="00C2660D">
                    <w:rPr>
                      <w:rFonts w:ascii="Tahoma" w:hAnsi="Tahoma" w:cs="Tahoma"/>
                      <w:color w:val="333333"/>
                      <w:sz w:val="14"/>
                      <w:szCs w:val="14"/>
                    </w:rPr>
                    <w:t xml:space="preserve">Rub the turkey all over with the butter and season with 1 teaspoon salt, making sure to reach the crevices of the legs and wings. Be careful not to tear the delicate skin. </w:t>
                  </w:r>
                </w:p>
                <w:p w:rsidR="00A7775E" w:rsidRPr="00C2660D" w:rsidRDefault="00A7775E" w:rsidP="00A7775E">
                  <w:pPr>
                    <w:numPr>
                      <w:ilvl w:val="0"/>
                      <w:numId w:val="2"/>
                    </w:numPr>
                    <w:spacing w:line="225" w:lineRule="atLeast"/>
                    <w:ind w:left="75"/>
                    <w:rPr>
                      <w:rFonts w:ascii="Tahoma" w:hAnsi="Tahoma" w:cs="Tahoma"/>
                      <w:color w:val="333333"/>
                      <w:sz w:val="14"/>
                      <w:szCs w:val="14"/>
                    </w:rPr>
                  </w:pPr>
                  <w:r w:rsidRPr="00C2660D">
                    <w:rPr>
                      <w:rFonts w:ascii="Tahoma" w:hAnsi="Tahoma" w:cs="Tahoma"/>
                      <w:color w:val="333333"/>
                      <w:sz w:val="14"/>
                      <w:szCs w:val="14"/>
                    </w:rPr>
                    <w:t xml:space="preserve">Place the turkey neck, carrots, celery, and remaining onions in a large flameproof roasting pan. Put a roasting rack in the pan and place the turkey on top of it. </w:t>
                  </w:r>
                </w:p>
                <w:p w:rsidR="00A7775E" w:rsidRDefault="00A7775E" w:rsidP="00A7775E">
                  <w:pPr>
                    <w:numPr>
                      <w:ilvl w:val="0"/>
                      <w:numId w:val="2"/>
                    </w:numPr>
                    <w:spacing w:line="225" w:lineRule="atLeast"/>
                    <w:ind w:left="75"/>
                    <w:rPr>
                      <w:rFonts w:ascii="Tahoma" w:hAnsi="Tahoma" w:cs="Tahoma"/>
                      <w:color w:val="333333"/>
                      <w:sz w:val="14"/>
                      <w:szCs w:val="14"/>
                    </w:rPr>
                  </w:pPr>
                  <w:r w:rsidRPr="00C2660D">
                    <w:rPr>
                      <w:rFonts w:ascii="Tahoma" w:hAnsi="Tahoma" w:cs="Tahoma"/>
                      <w:color w:val="333333"/>
                      <w:sz w:val="14"/>
                      <w:szCs w:val="14"/>
                    </w:rPr>
                    <w:t xml:space="preserve">Roast the turkey, basting every 30 minutes with the pan juices. (Basting will not make the meat moister, but it will produce an evenly browned skin.) </w:t>
                  </w:r>
                </w:p>
                <w:p w:rsidR="00ED75BC" w:rsidRPr="00C2660D" w:rsidRDefault="00ED75BC" w:rsidP="00A7775E">
                  <w:pPr>
                    <w:numPr>
                      <w:ilvl w:val="0"/>
                      <w:numId w:val="2"/>
                    </w:numPr>
                    <w:spacing w:line="225" w:lineRule="atLeast"/>
                    <w:ind w:left="75"/>
                    <w:rPr>
                      <w:rFonts w:ascii="Tahoma" w:hAnsi="Tahoma" w:cs="Tahoma"/>
                      <w:color w:val="333333"/>
                      <w:sz w:val="14"/>
                      <w:szCs w:val="14"/>
                    </w:rPr>
                  </w:pPr>
                </w:p>
                <w:p w:rsidR="00A7775E" w:rsidRDefault="00A7775E" w:rsidP="00A7775E">
                  <w:pPr>
                    <w:numPr>
                      <w:ilvl w:val="0"/>
                      <w:numId w:val="2"/>
                    </w:numPr>
                    <w:spacing w:line="225" w:lineRule="atLeast"/>
                    <w:ind w:left="75"/>
                    <w:rPr>
                      <w:rFonts w:ascii="Tahoma" w:hAnsi="Tahoma" w:cs="Tahoma"/>
                      <w:color w:val="333333"/>
                      <w:sz w:val="14"/>
                      <w:szCs w:val="14"/>
                    </w:rPr>
                  </w:pPr>
                  <w:r w:rsidRPr="00C2660D">
                    <w:rPr>
                      <w:rFonts w:ascii="Tahoma" w:hAnsi="Tahoma" w:cs="Tahoma"/>
                      <w:color w:val="333333"/>
                      <w:sz w:val="14"/>
                      <w:szCs w:val="14"/>
                    </w:rPr>
                    <w:t xml:space="preserve">If the turkey begins to darken and there is still a substantial amount of cooking time left, tent it loosely with foil. If the vegetables begin to scorch, add some broth to the pan. </w:t>
                  </w:r>
                </w:p>
                <w:p w:rsidR="00ED75BC" w:rsidRPr="00C2660D" w:rsidRDefault="00ED75BC" w:rsidP="00A7775E">
                  <w:pPr>
                    <w:numPr>
                      <w:ilvl w:val="0"/>
                      <w:numId w:val="2"/>
                    </w:numPr>
                    <w:spacing w:line="225" w:lineRule="atLeast"/>
                    <w:ind w:left="75"/>
                    <w:rPr>
                      <w:rFonts w:ascii="Tahoma" w:hAnsi="Tahoma" w:cs="Tahoma"/>
                      <w:color w:val="333333"/>
                      <w:sz w:val="14"/>
                      <w:szCs w:val="14"/>
                    </w:rPr>
                  </w:pPr>
                </w:p>
                <w:p w:rsidR="00A7775E" w:rsidRPr="00C2660D" w:rsidRDefault="00A7775E" w:rsidP="00A7775E">
                  <w:pPr>
                    <w:numPr>
                      <w:ilvl w:val="0"/>
                      <w:numId w:val="2"/>
                    </w:numPr>
                    <w:spacing w:after="105" w:line="225" w:lineRule="atLeast"/>
                    <w:ind w:left="75"/>
                    <w:rPr>
                      <w:rFonts w:ascii="Tahoma" w:hAnsi="Tahoma" w:cs="Tahoma"/>
                      <w:color w:val="333333"/>
                      <w:sz w:val="14"/>
                      <w:szCs w:val="14"/>
                    </w:rPr>
                  </w:pPr>
                  <w:r w:rsidRPr="00C2660D">
                    <w:rPr>
                      <w:rFonts w:ascii="Tahoma" w:hAnsi="Tahoma" w:cs="Tahoma"/>
                      <w:color w:val="333333"/>
                      <w:sz w:val="14"/>
                      <w:szCs w:val="14"/>
                    </w:rPr>
                    <w:t>Continue roasting until the thickest part of a thigh registers 165° F, 2½ to 3 hours. Tilt the turkey to empty the juices into the pan. Transfer the turkey to a carving board, tent with foil, and let rest f</w:t>
                  </w:r>
                  <w:r w:rsidRPr="00B234CD">
                    <w:rPr>
                      <w:rFonts w:ascii="Tahoma" w:hAnsi="Tahoma" w:cs="Tahoma"/>
                      <w:color w:val="333333"/>
                      <w:sz w:val="14"/>
                      <w:szCs w:val="14"/>
                    </w:rPr>
                    <w:t xml:space="preserve">or at least 25 minutes. </w:t>
                  </w:r>
                </w:p>
                <w:p w:rsidR="003B44E9" w:rsidRPr="003501E1" w:rsidRDefault="003B44E9" w:rsidP="003B44E9">
                  <w:pPr>
                    <w:pStyle w:val="BodyText"/>
                    <w:rPr>
                      <w:szCs w:val="16"/>
                    </w:rPr>
                  </w:pPr>
                </w:p>
              </w:txbxContent>
            </v:textbox>
            <w10:wrap anchorx="page" anchory="page"/>
          </v:shape>
        </w:pict>
      </w:r>
      <w:r w:rsidR="003B44E9">
        <w:rPr>
          <w:noProof/>
        </w:rPr>
        <w:pict>
          <v:shape id="_x0000_s1081" type="#_x0000_t202" style="position:absolute;margin-left:37.55pt;margin-top:430.7pt;width:147.95pt;height:193.95pt;z-index:251668480;mso-wrap-style:none;mso-position-horizontal-relative:page;mso-position-vertical-relative:page" filled="f" stroked="f">
            <v:textbox style="mso-fit-shape-to-text:t">
              <w:txbxContent>
                <w:p w:rsidR="003B44E9" w:rsidRDefault="003B44E9" w:rsidP="003B44E9"/>
              </w:txbxContent>
            </v:textbox>
            <w10:wrap anchorx="page" anchory="page"/>
          </v:shape>
        </w:pict>
      </w:r>
      <w:r w:rsidR="003B44E9">
        <w:br w:type="page"/>
      </w:r>
    </w:p>
    <w:p w:rsidR="00315B7E" w:rsidRDefault="00E44926">
      <w:r>
        <w:rPr>
          <w:noProof/>
        </w:rPr>
        <w:lastRenderedPageBreak/>
        <w:pict>
          <v:shape id="_x0000_s1083" type="#_x0000_t202" style="position:absolute;margin-left:197.85pt;margin-top:357pt;width:399.9pt;height:265.55pt;z-index:251670528;mso-wrap-edited:f;mso-position-horizontal-relative:page;mso-position-vertical-relative:page" fillcolor="#938953 [1614]" strokecolor="#e36c0a [2409]" strokeweight="6pt">
            <v:stroke linestyle="thickBetweenThin"/>
            <v:textbox style="mso-next-textbox:#_x0000_s1083" inset="0,0,0,0">
              <w:txbxContent>
                <w:p w:rsidR="00A7775E" w:rsidRPr="0047766E" w:rsidRDefault="00A7775E" w:rsidP="00A7775E">
                  <w:pPr>
                    <w:spacing w:line="225" w:lineRule="atLeast"/>
                    <w:rPr>
                      <w:rFonts w:ascii="Cambria" w:hAnsi="Cambria"/>
                      <w:b/>
                      <w:bCs/>
                      <w:sz w:val="18"/>
                      <w:szCs w:val="18"/>
                    </w:rPr>
                  </w:pPr>
                  <w:r w:rsidRPr="0047766E">
                    <w:rPr>
                      <w:rFonts w:ascii="Cambria" w:hAnsi="Cambria"/>
                      <w:b/>
                      <w:bCs/>
                      <w:sz w:val="18"/>
                      <w:szCs w:val="18"/>
                    </w:rPr>
                    <w:t>Ingredients</w:t>
                  </w:r>
                </w:p>
                <w:p w:rsidR="00A7775E" w:rsidRPr="00C15387" w:rsidRDefault="00A7775E" w:rsidP="00A7775E">
                  <w:pPr>
                    <w:spacing w:line="225" w:lineRule="atLeast"/>
                    <w:rPr>
                      <w:rFonts w:ascii="Tahoma" w:hAnsi="Tahoma" w:cs="Tahoma"/>
                      <w:color w:val="333333"/>
                      <w:sz w:val="16"/>
                      <w:szCs w:val="16"/>
                    </w:rPr>
                  </w:pPr>
                  <w:r w:rsidRPr="0047766E">
                    <w:rPr>
                      <w:rFonts w:ascii="Cambria" w:hAnsi="Cambria"/>
                      <w:b/>
                      <w:bCs/>
                      <w:sz w:val="26"/>
                      <w:szCs w:val="26"/>
                    </w:rPr>
                    <w:t xml:space="preserve">             </w:t>
                  </w:r>
                  <w:r w:rsidRPr="00C15387">
                    <w:rPr>
                      <w:rFonts w:ascii="Tahoma" w:hAnsi="Tahoma" w:cs="Tahoma"/>
                      <w:color w:val="333333"/>
                      <w:sz w:val="16"/>
                      <w:szCs w:val="16"/>
                    </w:rPr>
                    <w:t>1 cup dry white wine</w:t>
                  </w:r>
                </w:p>
                <w:p w:rsidR="00A7775E" w:rsidRPr="00C15387" w:rsidRDefault="00A7775E" w:rsidP="00A7775E">
                  <w:pPr>
                    <w:numPr>
                      <w:ilvl w:val="0"/>
                      <w:numId w:val="5"/>
                    </w:numPr>
                    <w:spacing w:line="225" w:lineRule="atLeast"/>
                    <w:ind w:left="0"/>
                    <w:rPr>
                      <w:rFonts w:ascii="Tahoma" w:hAnsi="Tahoma" w:cs="Tahoma"/>
                      <w:color w:val="333333"/>
                      <w:sz w:val="16"/>
                      <w:szCs w:val="16"/>
                    </w:rPr>
                  </w:pPr>
                  <w:r w:rsidRPr="00C15387">
                    <w:rPr>
                      <w:rFonts w:ascii="Tahoma" w:hAnsi="Tahoma" w:cs="Tahoma"/>
                      <w:color w:val="333333"/>
                      <w:sz w:val="16"/>
                      <w:szCs w:val="16"/>
                    </w:rPr>
                    <w:t>1 to 3 cups low-sodium chicken broth</w:t>
                  </w:r>
                </w:p>
                <w:p w:rsidR="00A7775E" w:rsidRPr="00C15387" w:rsidRDefault="00A7775E" w:rsidP="00A7775E">
                  <w:pPr>
                    <w:numPr>
                      <w:ilvl w:val="0"/>
                      <w:numId w:val="5"/>
                    </w:numPr>
                    <w:spacing w:line="225" w:lineRule="atLeast"/>
                    <w:ind w:left="0"/>
                    <w:rPr>
                      <w:rFonts w:ascii="Tahoma" w:hAnsi="Tahoma" w:cs="Tahoma"/>
                      <w:color w:val="333333"/>
                      <w:sz w:val="16"/>
                      <w:szCs w:val="16"/>
                    </w:rPr>
                  </w:pPr>
                  <w:r w:rsidRPr="00C15387">
                    <w:rPr>
                      <w:rFonts w:ascii="Tahoma" w:hAnsi="Tahoma" w:cs="Tahoma"/>
                      <w:color w:val="333333"/>
                      <w:sz w:val="16"/>
                      <w:szCs w:val="16"/>
                    </w:rPr>
                    <w:t>4 tablespoons (1/2 stick) unsalted butter</w:t>
                  </w:r>
                </w:p>
                <w:p w:rsidR="00A7775E" w:rsidRPr="00C15387" w:rsidRDefault="00A7775E" w:rsidP="00A7775E">
                  <w:pPr>
                    <w:numPr>
                      <w:ilvl w:val="0"/>
                      <w:numId w:val="5"/>
                    </w:numPr>
                    <w:spacing w:line="225" w:lineRule="atLeast"/>
                    <w:ind w:left="0"/>
                    <w:rPr>
                      <w:rFonts w:ascii="Tahoma" w:hAnsi="Tahoma" w:cs="Tahoma"/>
                      <w:color w:val="333333"/>
                      <w:sz w:val="16"/>
                      <w:szCs w:val="16"/>
                    </w:rPr>
                  </w:pPr>
                  <w:r w:rsidRPr="00C15387">
                    <w:rPr>
                      <w:rFonts w:ascii="Tahoma" w:hAnsi="Tahoma" w:cs="Tahoma"/>
                      <w:color w:val="333333"/>
                      <w:sz w:val="16"/>
                      <w:szCs w:val="16"/>
                    </w:rPr>
                    <w:t>1/3 cup all-purpose flour</w:t>
                  </w:r>
                </w:p>
                <w:p w:rsidR="00A7775E" w:rsidRDefault="00A7775E" w:rsidP="00A7775E">
                  <w:pPr>
                    <w:numPr>
                      <w:ilvl w:val="0"/>
                      <w:numId w:val="5"/>
                    </w:numPr>
                    <w:spacing w:line="225" w:lineRule="atLeast"/>
                    <w:ind w:left="0"/>
                    <w:rPr>
                      <w:rFonts w:ascii="Tahoma" w:hAnsi="Tahoma" w:cs="Tahoma"/>
                      <w:color w:val="333333"/>
                      <w:sz w:val="16"/>
                      <w:szCs w:val="16"/>
                    </w:rPr>
                  </w:pPr>
                  <w:r w:rsidRPr="00C15387">
                    <w:rPr>
                      <w:rFonts w:ascii="Tahoma" w:hAnsi="Tahoma" w:cs="Tahoma"/>
                      <w:color w:val="333333"/>
                      <w:sz w:val="16"/>
                      <w:szCs w:val="16"/>
                    </w:rPr>
                    <w:t>kosher salt and black pepper</w:t>
                  </w:r>
                </w:p>
                <w:p w:rsidR="00A7775E" w:rsidRDefault="00A7775E" w:rsidP="00A7775E">
                  <w:pPr>
                    <w:pStyle w:val="Heading3"/>
                    <w:rPr>
                      <w:sz w:val="18"/>
                      <w:szCs w:val="18"/>
                    </w:rPr>
                  </w:pPr>
                  <w:r w:rsidRPr="005D4218">
                    <w:rPr>
                      <w:sz w:val="18"/>
                      <w:szCs w:val="18"/>
                    </w:rPr>
                    <w:t>Directions</w:t>
                  </w:r>
                </w:p>
                <w:p w:rsidR="00A7775E" w:rsidRDefault="00A7775E" w:rsidP="00A7775E">
                  <w:pPr>
                    <w:spacing w:line="180" w:lineRule="atLeast"/>
                    <w:rPr>
                      <w:rFonts w:ascii="Tahoma" w:hAnsi="Tahoma" w:cs="Tahoma"/>
                      <w:color w:val="333333"/>
                      <w:sz w:val="16"/>
                      <w:szCs w:val="16"/>
                    </w:rPr>
                  </w:pPr>
                  <w:r w:rsidRPr="00A7775E">
                    <w:rPr>
                      <w:rFonts w:ascii="Tahoma" w:hAnsi="Tahoma" w:cs="Tahoma"/>
                      <w:color w:val="333333"/>
                      <w:sz w:val="16"/>
                      <w:szCs w:val="16"/>
                    </w:rPr>
                    <w:t xml:space="preserve">Remove the vegetables and neck from the roasting pan; discard. Carefully strain the pan juices into a fat separator. Let stand 5 minutes, allowing the fat to rise to the top. Pour the juices into a large measuring cup, leaving the fat behind. </w:t>
                  </w:r>
                </w:p>
                <w:p w:rsidR="00E44926" w:rsidRPr="00A7775E" w:rsidRDefault="00E44926" w:rsidP="00A7775E">
                  <w:pPr>
                    <w:spacing w:line="180" w:lineRule="atLeast"/>
                    <w:rPr>
                      <w:rFonts w:ascii="Tahoma" w:hAnsi="Tahoma" w:cs="Tahoma"/>
                      <w:color w:val="333333"/>
                      <w:sz w:val="16"/>
                      <w:szCs w:val="16"/>
                    </w:rPr>
                  </w:pPr>
                </w:p>
                <w:p w:rsidR="00A7775E" w:rsidRDefault="00A7775E" w:rsidP="00A7775E">
                  <w:pPr>
                    <w:spacing w:line="160" w:lineRule="atLeast"/>
                    <w:rPr>
                      <w:rFonts w:ascii="Tahoma" w:hAnsi="Tahoma" w:cs="Tahoma"/>
                      <w:color w:val="333333"/>
                      <w:sz w:val="16"/>
                      <w:szCs w:val="16"/>
                    </w:rPr>
                  </w:pPr>
                  <w:r w:rsidRPr="00A7775E">
                    <w:rPr>
                      <w:rFonts w:ascii="Tahoma" w:hAnsi="Tahoma" w:cs="Tahoma"/>
                      <w:color w:val="333333"/>
                      <w:sz w:val="16"/>
                      <w:szCs w:val="16"/>
                    </w:rPr>
                    <w:t xml:space="preserve">Place the empty roasting pan across 2 burners over medium-high heat. Add the wine and cook, scraping up the brown bits stuck to the pan, for 1 minute. </w:t>
                  </w:r>
                </w:p>
                <w:p w:rsidR="00E44926" w:rsidRPr="00A7775E" w:rsidRDefault="00E44926" w:rsidP="00A7775E">
                  <w:pPr>
                    <w:spacing w:line="160" w:lineRule="atLeast"/>
                    <w:rPr>
                      <w:rFonts w:ascii="Tahoma" w:hAnsi="Tahoma" w:cs="Tahoma"/>
                      <w:color w:val="333333"/>
                      <w:sz w:val="16"/>
                      <w:szCs w:val="16"/>
                    </w:rPr>
                  </w:pPr>
                </w:p>
                <w:p w:rsidR="00A7775E" w:rsidRDefault="00A7775E" w:rsidP="00A7775E">
                  <w:pPr>
                    <w:spacing w:line="160" w:lineRule="atLeast"/>
                    <w:rPr>
                      <w:rFonts w:ascii="Tahoma" w:hAnsi="Tahoma" w:cs="Tahoma"/>
                      <w:color w:val="333333"/>
                      <w:sz w:val="16"/>
                      <w:szCs w:val="16"/>
                    </w:rPr>
                  </w:pPr>
                  <w:r w:rsidRPr="00A7775E">
                    <w:rPr>
                      <w:rFonts w:ascii="Tahoma" w:hAnsi="Tahoma" w:cs="Tahoma"/>
                      <w:color w:val="333333"/>
                      <w:sz w:val="16"/>
                      <w:szCs w:val="16"/>
                    </w:rPr>
                    <w:t xml:space="preserve">Pour the contents of the pan into the measuring cup of skimmed juices. Add enough chicken broth to make a total of 4 cups of liquid. </w:t>
                  </w:r>
                </w:p>
                <w:p w:rsidR="00E44926" w:rsidRPr="00A7775E" w:rsidRDefault="00E44926" w:rsidP="00A7775E">
                  <w:pPr>
                    <w:spacing w:line="160" w:lineRule="atLeast"/>
                    <w:rPr>
                      <w:rFonts w:ascii="Tahoma" w:hAnsi="Tahoma" w:cs="Tahoma"/>
                      <w:color w:val="333333"/>
                      <w:sz w:val="16"/>
                      <w:szCs w:val="16"/>
                    </w:rPr>
                  </w:pPr>
                </w:p>
                <w:p w:rsidR="00A7775E" w:rsidRPr="00A7775E" w:rsidRDefault="00A7775E" w:rsidP="00A7775E">
                  <w:pPr>
                    <w:spacing w:line="160" w:lineRule="atLeast"/>
                    <w:rPr>
                      <w:rFonts w:ascii="Tahoma" w:hAnsi="Tahoma" w:cs="Tahoma"/>
                      <w:color w:val="333333"/>
                      <w:sz w:val="16"/>
                      <w:szCs w:val="16"/>
                    </w:rPr>
                  </w:pPr>
                  <w:r w:rsidRPr="00A7775E">
                    <w:rPr>
                      <w:rFonts w:ascii="Tahoma" w:hAnsi="Tahoma" w:cs="Tahoma"/>
                      <w:color w:val="333333"/>
                      <w:sz w:val="16"/>
                      <w:szCs w:val="16"/>
                    </w:rPr>
                    <w:t>Melt the butter in a large saucepan over medium heat. Sprinkle with the flour to create a roux.</w:t>
                  </w:r>
                </w:p>
                <w:p w:rsidR="00A7775E" w:rsidRPr="00C61DB4" w:rsidRDefault="00A7775E" w:rsidP="00A7775E">
                  <w:pPr>
                    <w:spacing w:line="160" w:lineRule="atLeast"/>
                    <w:rPr>
                      <w:rFonts w:ascii="Tahoma" w:hAnsi="Tahoma" w:cs="Tahoma"/>
                      <w:color w:val="333333"/>
                      <w:sz w:val="16"/>
                      <w:szCs w:val="16"/>
                    </w:rPr>
                  </w:pPr>
                  <w:r w:rsidRPr="00C61DB4">
                    <w:rPr>
                      <w:rFonts w:ascii="Tahoma" w:hAnsi="Tahoma" w:cs="Tahoma"/>
                      <w:color w:val="333333"/>
                      <w:sz w:val="16"/>
                      <w:szCs w:val="16"/>
                    </w:rPr>
                    <w:t xml:space="preserve">Cook the roux, whisking frequently, until deep brown, 4 to 5 minutes. Keep in mind that the darker the roux, the richer the flavor. </w:t>
                  </w:r>
                </w:p>
                <w:p w:rsidR="00A7775E" w:rsidRPr="00E44926" w:rsidRDefault="00A7775E" w:rsidP="00A7775E">
                  <w:pPr>
                    <w:spacing w:line="160" w:lineRule="atLeast"/>
                    <w:rPr>
                      <w:rFonts w:ascii="Tahoma" w:hAnsi="Tahoma" w:cs="Tahoma"/>
                      <w:color w:val="333333"/>
                      <w:sz w:val="16"/>
                      <w:szCs w:val="16"/>
                    </w:rPr>
                  </w:pPr>
                  <w:r w:rsidRPr="00E44926">
                    <w:rPr>
                      <w:rFonts w:ascii="Tahoma" w:hAnsi="Tahoma" w:cs="Tahoma"/>
                      <w:color w:val="333333"/>
                      <w:sz w:val="16"/>
                      <w:szCs w:val="16"/>
                    </w:rPr>
                    <w:t>Whisk in the 4 cups of liquid and bring to a boil. Reduce heat and simmer until thickened, 8 to 10 minutes.</w:t>
                  </w:r>
                </w:p>
                <w:p w:rsidR="00A7775E" w:rsidRPr="00E44926" w:rsidRDefault="00A7775E" w:rsidP="00A7775E">
                  <w:pPr>
                    <w:spacing w:line="160" w:lineRule="atLeast"/>
                    <w:rPr>
                      <w:rFonts w:ascii="Tahoma" w:hAnsi="Tahoma" w:cs="Tahoma"/>
                      <w:color w:val="333333"/>
                      <w:sz w:val="16"/>
                      <w:szCs w:val="16"/>
                    </w:rPr>
                  </w:pPr>
                </w:p>
                <w:p w:rsidR="00A7775E" w:rsidRPr="00E44926" w:rsidRDefault="00A7775E" w:rsidP="00A7775E">
                  <w:pPr>
                    <w:spacing w:line="160" w:lineRule="atLeast"/>
                    <w:rPr>
                      <w:rFonts w:ascii="Tahoma" w:hAnsi="Tahoma" w:cs="Tahoma"/>
                      <w:color w:val="333333"/>
                      <w:sz w:val="16"/>
                      <w:szCs w:val="16"/>
                    </w:rPr>
                  </w:pPr>
                  <w:r w:rsidRPr="00E44926">
                    <w:rPr>
                      <w:rFonts w:ascii="Tahoma" w:hAnsi="Tahoma" w:cs="Tahoma"/>
                      <w:color w:val="333333"/>
                      <w:sz w:val="16"/>
                      <w:szCs w:val="16"/>
                    </w:rPr>
                    <w:t>Season the gravy with ¾ teaspoon salt and ¼ teaspoon pepper. Strain just before serving. (If you do it any earlier, a skin will form on the surface of the gravy.)</w:t>
                  </w:r>
                </w:p>
                <w:p w:rsidR="006B26D5" w:rsidRDefault="006B26D5" w:rsidP="006B26D5">
                  <w:pPr>
                    <w:pStyle w:val="BodyText"/>
                    <w:spacing w:line="240" w:lineRule="exact"/>
                    <w:jc w:val="right"/>
                    <w:rPr>
                      <w:i/>
                    </w:rPr>
                  </w:pPr>
                </w:p>
                <w:p w:rsidR="006B26D5" w:rsidRDefault="006B26D5" w:rsidP="006B26D5"/>
              </w:txbxContent>
            </v:textbox>
            <w10:wrap anchorx="page" anchory="page"/>
          </v:shape>
        </w:pict>
      </w:r>
      <w:r>
        <w:rPr>
          <w:noProof/>
        </w:rPr>
        <w:pict>
          <v:rect id="DOM 16" o:spid="_x0000_s1090" style="position:absolute;margin-left:521.75pt;margin-top:677.8pt;width:48.95pt;height:48.95pt;z-index:-251638784;visibility:visible;mso-wrap-edited:f;mso-position-horizontal-relative:page;mso-position-vertical-relative:page" filled="f" fillcolor="#a6b084" strokecolor="#a7435d" strokeweight=".5pt">
            <v:fill opacity=".5"/>
            <v:stroke linestyle="thinThin"/>
            <w10:wrap anchorx="page" anchory="page"/>
          </v:rect>
        </w:pict>
      </w:r>
      <w:r>
        <w:rPr>
          <w:noProof/>
        </w:rPr>
        <w:pict>
          <v:shape id="_x0000_s1097" type="#_x0000_t202" style="position:absolute;margin-left:438.75pt;margin-top:49.5pt;width:207.95pt;height:27.75pt;z-index:251684864;mso-position-horizontal-relative:page;mso-position-vertical-relative:page" filled="f" stroked="f">
            <v:textbox>
              <w:txbxContent>
                <w:p w:rsidR="006B26D5" w:rsidRDefault="006B26D5" w:rsidP="006B26D5">
                  <w:pPr>
                    <w:pStyle w:val="QuotesWhite"/>
                  </w:pPr>
                </w:p>
              </w:txbxContent>
            </v:textbox>
            <w10:wrap anchorx="page" anchory="page"/>
          </v:shape>
        </w:pict>
      </w:r>
      <w:r>
        <w:rPr>
          <w:noProof/>
        </w:rPr>
        <w:drawing>
          <wp:inline distT="0" distB="0" distL="0" distR="0">
            <wp:extent cx="1600200" cy="2190345"/>
            <wp:effectExtent l="19050" t="0" r="0" b="0"/>
            <wp:docPr id="24" name="Picture 94" descr="C:\Users\heather\Desktop\Thanksgiving\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heather\Desktop\Thanksgiving\untitled.bmp"/>
                    <pic:cNvPicPr>
                      <a:picLocks noChangeAspect="1" noChangeArrowheads="1"/>
                    </pic:cNvPicPr>
                  </pic:nvPicPr>
                  <pic:blipFill>
                    <a:blip r:embed="rId15" cstate="print"/>
                    <a:srcRect/>
                    <a:stretch>
                      <a:fillRect/>
                    </a:stretch>
                  </pic:blipFill>
                  <pic:spPr bwMode="auto">
                    <a:xfrm>
                      <a:off x="0" y="0"/>
                      <a:ext cx="1600200" cy="2190345"/>
                    </a:xfrm>
                    <a:prstGeom prst="rect">
                      <a:avLst/>
                    </a:prstGeom>
                    <a:noFill/>
                    <a:ln w="9525">
                      <a:noFill/>
                      <a:miter lim="800000"/>
                      <a:headEnd/>
                      <a:tailEnd/>
                    </a:ln>
                  </pic:spPr>
                </pic:pic>
              </a:graphicData>
            </a:graphic>
          </wp:inline>
        </w:drawing>
      </w:r>
      <w:r w:rsidR="0001242E">
        <w:rPr>
          <w:noProof/>
        </w:rPr>
        <w:pict>
          <v:shape id="_x0000_s1087" type="#_x0000_t202" style="position:absolute;margin-left:35.5pt;margin-top:302.25pt;width:142.1pt;height:139.8pt;z-index:251674624;mso-wrap-edited:f;mso-position-horizontal-relative:page;mso-position-vertical-relative:page" wrapcoords="0 0 21600 0 21600 21600 0 21600 0 0" filled="f" stroked="f">
            <v:textbox style="mso-next-textbox:#_x0000_s1087" inset="0,0,0,0">
              <w:txbxContent>
                <w:p w:rsidR="006B26D5" w:rsidRDefault="0001242E" w:rsidP="006B26D5">
                  <w:pPr>
                    <w:pStyle w:val="WhiteText"/>
                  </w:pPr>
                  <w:r>
                    <w:t>2050 Southwest Expressway</w:t>
                  </w:r>
                </w:p>
                <w:p w:rsidR="0001242E" w:rsidRPr="00C157AE" w:rsidRDefault="0001242E" w:rsidP="006B26D5">
                  <w:pPr>
                    <w:pStyle w:val="WhiteText"/>
                  </w:pPr>
                  <w:r>
                    <w:t>San Jose, Ca 95126</w:t>
                  </w:r>
                </w:p>
                <w:p w:rsidR="006B26D5" w:rsidRDefault="006B26D5" w:rsidP="006B26D5">
                  <w:pPr>
                    <w:pStyle w:val="WhiteText"/>
                  </w:pPr>
                </w:p>
                <w:p w:rsidR="006B26D5" w:rsidRDefault="006B26D5" w:rsidP="006B26D5">
                  <w:pPr>
                    <w:pStyle w:val="WhiteTextBold"/>
                  </w:pPr>
                  <w:r>
                    <w:t>Phone:</w:t>
                  </w:r>
                </w:p>
                <w:p w:rsidR="006B26D5" w:rsidRDefault="0001242E" w:rsidP="006B26D5">
                  <w:pPr>
                    <w:pStyle w:val="WhiteText"/>
                  </w:pPr>
                  <w:r>
                    <w:t>408-297-4675</w:t>
                  </w:r>
                </w:p>
                <w:p w:rsidR="006B26D5" w:rsidRDefault="006B26D5" w:rsidP="006B26D5">
                  <w:pPr>
                    <w:pStyle w:val="WhiteTextBold"/>
                  </w:pPr>
                </w:p>
                <w:p w:rsidR="006B26D5" w:rsidRDefault="006B26D5" w:rsidP="006B26D5">
                  <w:pPr>
                    <w:pStyle w:val="WhiteTextBold"/>
                  </w:pPr>
                  <w:r>
                    <w:t>Fax:</w:t>
                  </w:r>
                </w:p>
                <w:p w:rsidR="006B26D5" w:rsidRDefault="0001242E" w:rsidP="006B26D5">
                  <w:pPr>
                    <w:pStyle w:val="WhiteText"/>
                  </w:pPr>
                  <w:r>
                    <w:t>408-297-0524</w:t>
                  </w:r>
                </w:p>
                <w:p w:rsidR="006B26D5" w:rsidRDefault="006B26D5" w:rsidP="006B26D5">
                  <w:pPr>
                    <w:pStyle w:val="WhiteText"/>
                  </w:pPr>
                  <w:bookmarkStart w:id="0" w:name="_Hlt460832717"/>
                  <w:bookmarkEnd w:id="0"/>
                </w:p>
                <w:p w:rsidR="006B26D5" w:rsidRDefault="006B26D5" w:rsidP="006B26D5">
                  <w:pPr>
                    <w:pStyle w:val="WhiteTextBold"/>
                  </w:pPr>
                  <w:r>
                    <w:t>E-Mail:</w:t>
                  </w:r>
                </w:p>
                <w:p w:rsidR="006B26D5" w:rsidRPr="00226B84" w:rsidRDefault="0001242E" w:rsidP="006B26D5">
                  <w:pPr>
                    <w:pStyle w:val="RedText"/>
                    <w:rPr>
                      <w:rStyle w:val="Hyperlink"/>
                    </w:rPr>
                  </w:pPr>
                  <w:r>
                    <w:rPr>
                      <w:rStyle w:val="Hyperlink"/>
                    </w:rPr>
                    <w:t>sheltercreek@cascoproperties.com</w:t>
                  </w:r>
                </w:p>
              </w:txbxContent>
            </v:textbox>
            <w10:wrap anchorx="page" anchory="page"/>
          </v:shape>
        </w:pict>
      </w:r>
      <w:r w:rsidR="0001242E">
        <w:rPr>
          <w:noProof/>
        </w:rPr>
        <w:pict>
          <v:shape id="_x0000_s1086" type="#_x0000_t202" style="position:absolute;margin-left:195.35pt;margin-top:318.15pt;width:215.9pt;height:24.6pt;z-index:251673600;mso-wrap-edited:f;mso-position-horizontal-relative:page;mso-position-vertical-relative:page" wrapcoords="0 0 21600 0 21600 21600 0 21600 0 0" filled="f" stroked="f">
            <v:textbox style="mso-next-textbox:#_x0000_s1086" inset="0,0,0,0">
              <w:txbxContent>
                <w:p w:rsidR="006B26D5" w:rsidRPr="0001242E" w:rsidRDefault="00E44926" w:rsidP="006B26D5">
                  <w:pPr>
                    <w:pStyle w:val="ArticleHeading"/>
                    <w:rPr>
                      <w:color w:val="E36C0A" w:themeColor="accent6" w:themeShade="BF"/>
                    </w:rPr>
                  </w:pPr>
                  <w:r w:rsidRPr="0001242E">
                    <w:rPr>
                      <w:color w:val="E36C0A" w:themeColor="accent6" w:themeShade="BF"/>
                    </w:rPr>
                    <w:t>Savory Turkey Gravy</w:t>
                  </w:r>
                </w:p>
                <w:p w:rsidR="006B26D5" w:rsidRDefault="006B26D5" w:rsidP="006B26D5">
                  <w:pPr>
                    <w:pStyle w:val="Heading4"/>
                    <w:rPr>
                      <w:color w:val="3366FF"/>
                    </w:rPr>
                  </w:pPr>
                </w:p>
              </w:txbxContent>
            </v:textbox>
            <w10:wrap anchorx="page" anchory="page"/>
          </v:shape>
        </w:pict>
      </w:r>
      <w:r w:rsidR="0001242E">
        <w:rPr>
          <w:noProof/>
        </w:rPr>
        <w:pict>
          <v:shape id="_x0000_s1098" type="#_x0000_t202" style="position:absolute;margin-left:434.45pt;margin-top:125.9pt;width:153pt;height:212.5pt;z-index:-251630592;mso-position-horizontal-relative:page;mso-position-vertical-relative:page" fillcolor="#938953 [1614]" strokecolor="#e36c0a [2409]" strokeweight="6pt">
            <v:stroke linestyle="thickBetweenThin"/>
            <v:textbox style="mso-next-textbox:#_x0000_s1098">
              <w:txbxContent>
                <w:p w:rsidR="006B26D5" w:rsidRDefault="00E44926" w:rsidP="006B26D5">
                  <w:r w:rsidRPr="00E44926">
                    <w:drawing>
                      <wp:inline distT="0" distB="0" distL="0" distR="0">
                        <wp:extent cx="1750695" cy="2083708"/>
                        <wp:effectExtent l="19050" t="0" r="1905" b="0"/>
                        <wp:docPr id="26" name="Picture 90" descr="C:\Users\heather\Desktop\Thanksgiving\gravy-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heather\Desktop\Thanksgiving\gravy-2_300.jpg"/>
                                <pic:cNvPicPr>
                                  <a:picLocks noChangeAspect="1" noChangeArrowheads="1"/>
                                </pic:cNvPicPr>
                              </pic:nvPicPr>
                              <pic:blipFill>
                                <a:blip r:embed="rId16"/>
                                <a:srcRect/>
                                <a:stretch>
                                  <a:fillRect/>
                                </a:stretch>
                              </pic:blipFill>
                              <pic:spPr bwMode="auto">
                                <a:xfrm>
                                  <a:off x="0" y="0"/>
                                  <a:ext cx="1750695" cy="2083708"/>
                                </a:xfrm>
                                <a:prstGeom prst="rect">
                                  <a:avLst/>
                                </a:prstGeom>
                                <a:noFill/>
                                <a:ln w="9525">
                                  <a:noFill/>
                                  <a:miter lim="800000"/>
                                  <a:headEnd/>
                                  <a:tailEnd/>
                                </a:ln>
                              </pic:spPr>
                            </pic:pic>
                          </a:graphicData>
                        </a:graphic>
                      </wp:inline>
                    </w:drawing>
                  </w:r>
                </w:p>
              </w:txbxContent>
            </v:textbox>
            <w10:wrap anchorx="page" anchory="page"/>
          </v:shape>
        </w:pict>
      </w:r>
      <w:r w:rsidR="003B0A57">
        <w:rPr>
          <w:noProof/>
        </w:rPr>
        <w:pict>
          <v:shape id="_x0000_s1091" type="#_x0000_t202" style="position:absolute;margin-left:35.5pt;margin-top:509.25pt;width:125.75pt;height:235.5pt;z-index:251678720;visibility:visible;mso-wrap-edited:f;mso-position-horizontal-relative:page;mso-position-vertical-relative:page" wrapcoords="0 0 21600 0 21600 21600 0 21600 0 0" filled="f" stroked="f">
            <v:textbox style="mso-next-textbox:#_x0000_s1091" inset="0,0,0,0">
              <w:txbxContent>
                <w:p w:rsidR="006B26D5" w:rsidRPr="003B0A57" w:rsidRDefault="006B26D5" w:rsidP="003B0A57"/>
              </w:txbxContent>
            </v:textbox>
            <w10:wrap anchorx="page" anchory="page"/>
          </v:shape>
        </w:pict>
      </w:r>
      <w:r w:rsidR="00A7775E">
        <w:rPr>
          <w:noProof/>
        </w:rPr>
        <w:pict>
          <v:shape id="_x0000_s1084" type="#_x0000_t202" style="position:absolute;margin-left:197.85pt;margin-top:43.35pt;width:213.4pt;height:258.9pt;z-index:251671552;mso-wrap-edited:f;mso-position-horizontal-relative:page;mso-position-vertical-relative:page" fillcolor="#938953 [1614]" strokecolor="#e36c0a [2409]" strokeweight="6pt">
            <v:stroke linestyle="thickBetweenThin"/>
            <v:textbox style="mso-next-textbox:#_x0000_s1084" inset="0,0,0,0">
              <w:txbxContent>
                <w:p w:rsidR="00A7775E" w:rsidRPr="00E74039" w:rsidRDefault="00A7775E" w:rsidP="00A7775E">
                  <w:pPr>
                    <w:rPr>
                      <w:rFonts w:ascii="Verdana" w:hAnsi="Verdana"/>
                      <w:color w:val="000000" w:themeColor="text1"/>
                      <w:sz w:val="19"/>
                      <w:szCs w:val="19"/>
                    </w:rPr>
                  </w:pPr>
                  <w:r w:rsidRPr="00E74039">
                    <w:rPr>
                      <w:rFonts w:ascii="Tahoma" w:hAnsi="Tahoma" w:cs="Tahoma"/>
                      <w:color w:val="000000" w:themeColor="text1"/>
                      <w:sz w:val="17"/>
                      <w:szCs w:val="17"/>
                    </w:rPr>
                    <w:t>Serves 6-8| Hands-On Time: 20m| Total Time: 35m</w:t>
                  </w:r>
                </w:p>
                <w:p w:rsidR="00A7775E" w:rsidRPr="00E74039" w:rsidRDefault="00A7775E" w:rsidP="00A7775E">
                  <w:pPr>
                    <w:outlineLvl w:val="2"/>
                    <w:rPr>
                      <w:rFonts w:ascii="Arial" w:hAnsi="Arial" w:cs="Arial"/>
                      <w:b/>
                      <w:bCs/>
                      <w:color w:val="000000" w:themeColor="text1"/>
                      <w:sz w:val="16"/>
                      <w:szCs w:val="16"/>
                    </w:rPr>
                  </w:pPr>
                  <w:r w:rsidRPr="00E74039">
                    <w:rPr>
                      <w:rFonts w:ascii="Arial" w:hAnsi="Arial" w:cs="Arial"/>
                      <w:b/>
                      <w:bCs/>
                      <w:color w:val="000000" w:themeColor="text1"/>
                      <w:sz w:val="16"/>
                      <w:szCs w:val="16"/>
                    </w:rPr>
                    <w:t>Ingredients</w:t>
                  </w:r>
                </w:p>
                <w:p w:rsidR="00A7775E" w:rsidRPr="00E74039" w:rsidRDefault="00A7775E" w:rsidP="00A7775E">
                  <w:pPr>
                    <w:spacing w:line="225" w:lineRule="atLeast"/>
                    <w:rPr>
                      <w:rFonts w:ascii="Tahoma" w:hAnsi="Tahoma" w:cs="Tahoma"/>
                      <w:color w:val="000000" w:themeColor="text1"/>
                      <w:sz w:val="16"/>
                      <w:szCs w:val="16"/>
                    </w:rPr>
                  </w:pPr>
                  <w:r w:rsidRPr="00E74039">
                    <w:rPr>
                      <w:rFonts w:ascii="Tahoma" w:hAnsi="Tahoma" w:cs="Tahoma"/>
                      <w:color w:val="000000" w:themeColor="text1"/>
                      <w:sz w:val="16"/>
                      <w:szCs w:val="16"/>
                    </w:rPr>
                    <w:t xml:space="preserve">5 pounds </w:t>
                  </w:r>
                  <w:r w:rsidRPr="0001242E">
                    <w:rPr>
                      <w:rFonts w:ascii="Tahoma" w:hAnsi="Tahoma" w:cs="Tahoma"/>
                      <w:color w:val="000000" w:themeColor="text1"/>
                      <w:sz w:val="16"/>
                      <w:szCs w:val="16"/>
                    </w:rPr>
                    <w:t>white or Yukon gold potatoes, peeled and cut into 2-inch chunks</w:t>
                  </w:r>
                </w:p>
                <w:p w:rsidR="00A7775E" w:rsidRPr="00E74039" w:rsidRDefault="00A7775E" w:rsidP="00A7775E">
                  <w:pPr>
                    <w:spacing w:line="225" w:lineRule="atLeast"/>
                    <w:rPr>
                      <w:rFonts w:ascii="Tahoma" w:hAnsi="Tahoma" w:cs="Tahoma"/>
                      <w:color w:val="000000" w:themeColor="text1"/>
                      <w:sz w:val="16"/>
                      <w:szCs w:val="16"/>
                    </w:rPr>
                  </w:pPr>
                  <w:r w:rsidRPr="00E74039">
                    <w:rPr>
                      <w:rFonts w:ascii="Tahoma" w:hAnsi="Tahoma" w:cs="Tahoma"/>
                      <w:color w:val="000000" w:themeColor="text1"/>
                      <w:sz w:val="16"/>
                      <w:szCs w:val="16"/>
                    </w:rPr>
                    <w:t>2 1/2 tablespoons plus 1 teaspoon kosher salt</w:t>
                  </w:r>
                </w:p>
                <w:p w:rsidR="00A7775E" w:rsidRPr="00E74039" w:rsidRDefault="00A7775E" w:rsidP="00A7775E">
                  <w:pPr>
                    <w:spacing w:line="225" w:lineRule="atLeast"/>
                    <w:rPr>
                      <w:rFonts w:ascii="Tahoma" w:hAnsi="Tahoma" w:cs="Tahoma"/>
                      <w:color w:val="000000" w:themeColor="text1"/>
                      <w:sz w:val="16"/>
                      <w:szCs w:val="16"/>
                    </w:rPr>
                  </w:pPr>
                  <w:r w:rsidRPr="00E74039">
                    <w:rPr>
                      <w:rFonts w:ascii="Tahoma" w:hAnsi="Tahoma" w:cs="Tahoma"/>
                      <w:color w:val="000000" w:themeColor="text1"/>
                      <w:sz w:val="16"/>
                      <w:szCs w:val="16"/>
                    </w:rPr>
                    <w:t>12 tablespoons unsalted butter, cut into pieces, at room temperature</w:t>
                  </w:r>
                </w:p>
                <w:p w:rsidR="00A7775E" w:rsidRPr="00E74039" w:rsidRDefault="00A7775E" w:rsidP="00A7775E">
                  <w:pPr>
                    <w:spacing w:line="225" w:lineRule="atLeast"/>
                    <w:rPr>
                      <w:rFonts w:ascii="Tahoma" w:hAnsi="Tahoma" w:cs="Tahoma"/>
                      <w:color w:val="000000" w:themeColor="text1"/>
                      <w:sz w:val="16"/>
                      <w:szCs w:val="16"/>
                    </w:rPr>
                  </w:pPr>
                  <w:r w:rsidRPr="00E74039">
                    <w:rPr>
                      <w:rFonts w:ascii="Tahoma" w:hAnsi="Tahoma" w:cs="Tahoma"/>
                      <w:color w:val="000000" w:themeColor="text1"/>
                      <w:sz w:val="16"/>
                      <w:szCs w:val="16"/>
                    </w:rPr>
                    <w:t>1/2 to 3/4 cup heavy cream</w:t>
                  </w:r>
                </w:p>
                <w:p w:rsidR="00A7775E" w:rsidRPr="00E74039" w:rsidRDefault="00A7775E" w:rsidP="00A7775E">
                  <w:pPr>
                    <w:spacing w:line="225" w:lineRule="atLeast"/>
                    <w:rPr>
                      <w:rFonts w:ascii="Tahoma" w:hAnsi="Tahoma" w:cs="Tahoma"/>
                      <w:color w:val="000000" w:themeColor="text1"/>
                      <w:sz w:val="16"/>
                      <w:szCs w:val="16"/>
                    </w:rPr>
                  </w:pPr>
                  <w:r w:rsidRPr="00E74039">
                    <w:rPr>
                      <w:rFonts w:ascii="Tahoma" w:hAnsi="Tahoma" w:cs="Tahoma"/>
                      <w:color w:val="000000" w:themeColor="text1"/>
                      <w:sz w:val="16"/>
                      <w:szCs w:val="16"/>
                    </w:rPr>
                    <w:t xml:space="preserve">1 cup </w:t>
                  </w:r>
                  <w:hyperlink r:id="rId17" w:history="1">
                    <w:r w:rsidRPr="0001242E">
                      <w:rPr>
                        <w:rFonts w:ascii="Tahoma" w:hAnsi="Tahoma" w:cs="Tahoma"/>
                        <w:color w:val="000000" w:themeColor="text1"/>
                        <w:sz w:val="16"/>
                        <w:szCs w:val="16"/>
                      </w:rPr>
                      <w:t>sour cream</w:t>
                    </w:r>
                  </w:hyperlink>
                </w:p>
                <w:p w:rsidR="00A7775E" w:rsidRPr="00E74039" w:rsidRDefault="00A7775E" w:rsidP="00A7775E">
                  <w:pPr>
                    <w:spacing w:line="225" w:lineRule="atLeast"/>
                    <w:rPr>
                      <w:rFonts w:ascii="Tahoma" w:hAnsi="Tahoma" w:cs="Tahoma"/>
                      <w:color w:val="000000" w:themeColor="text1"/>
                      <w:sz w:val="16"/>
                      <w:szCs w:val="16"/>
                    </w:rPr>
                  </w:pPr>
                  <w:r w:rsidRPr="00E74039">
                    <w:rPr>
                      <w:rFonts w:ascii="Tahoma" w:hAnsi="Tahoma" w:cs="Tahoma"/>
                      <w:color w:val="000000" w:themeColor="text1"/>
                      <w:sz w:val="16"/>
                      <w:szCs w:val="16"/>
                    </w:rPr>
                    <w:t>1/4 teaspoon ground nutmeg</w:t>
                  </w:r>
                </w:p>
                <w:p w:rsidR="00A7775E" w:rsidRPr="00E74039" w:rsidRDefault="00A7775E" w:rsidP="00A7775E">
                  <w:pPr>
                    <w:spacing w:line="225" w:lineRule="atLeast"/>
                    <w:rPr>
                      <w:rFonts w:ascii="Tahoma" w:hAnsi="Tahoma" w:cs="Tahoma"/>
                      <w:color w:val="000000" w:themeColor="text1"/>
                      <w:sz w:val="16"/>
                      <w:szCs w:val="16"/>
                    </w:rPr>
                  </w:pPr>
                  <w:r w:rsidRPr="00E74039">
                    <w:rPr>
                      <w:rFonts w:ascii="Tahoma" w:hAnsi="Tahoma" w:cs="Tahoma"/>
                      <w:color w:val="000000" w:themeColor="text1"/>
                      <w:sz w:val="16"/>
                      <w:szCs w:val="16"/>
                    </w:rPr>
                    <w:t>3/4 teaspoon black pepper</w:t>
                  </w:r>
                </w:p>
                <w:p w:rsidR="00A7775E" w:rsidRPr="00E74039" w:rsidRDefault="00A7775E" w:rsidP="00A7775E">
                  <w:pPr>
                    <w:outlineLvl w:val="2"/>
                    <w:rPr>
                      <w:rFonts w:ascii="Arial" w:hAnsi="Arial" w:cs="Arial"/>
                      <w:b/>
                      <w:bCs/>
                      <w:color w:val="000000" w:themeColor="text1"/>
                      <w:sz w:val="16"/>
                      <w:szCs w:val="16"/>
                    </w:rPr>
                  </w:pPr>
                  <w:r w:rsidRPr="00E74039">
                    <w:rPr>
                      <w:rFonts w:ascii="Arial" w:hAnsi="Arial" w:cs="Arial"/>
                      <w:b/>
                      <w:bCs/>
                      <w:color w:val="000000" w:themeColor="text1"/>
                      <w:sz w:val="16"/>
                      <w:szCs w:val="16"/>
                    </w:rPr>
                    <w:t>Directions</w:t>
                  </w:r>
                </w:p>
                <w:p w:rsidR="00A7775E" w:rsidRPr="00E74039" w:rsidRDefault="00A7775E" w:rsidP="00A7775E">
                  <w:pPr>
                    <w:spacing w:line="225" w:lineRule="atLeast"/>
                    <w:rPr>
                      <w:rFonts w:ascii="Tahoma" w:hAnsi="Tahoma" w:cs="Tahoma"/>
                      <w:color w:val="000000" w:themeColor="text1"/>
                      <w:sz w:val="16"/>
                      <w:szCs w:val="16"/>
                    </w:rPr>
                  </w:pPr>
                  <w:r w:rsidRPr="00E74039">
                    <w:rPr>
                      <w:rFonts w:ascii="Tahoma" w:hAnsi="Tahoma" w:cs="Tahoma"/>
                      <w:color w:val="000000" w:themeColor="text1"/>
                      <w:sz w:val="16"/>
                      <w:szCs w:val="16"/>
                    </w:rPr>
                    <w:t xml:space="preserve">Place the potatoes and 2½ tablespoons salt in a large pot. Cover with cold water. Bring to a boil. Reduce heat and simmer until tender, 20 to 25 minutes. Meanwhile, in a saucepan, over medium heat, heat the butter and ½ cup of the heavy cream until the butter melts. </w:t>
                  </w:r>
                </w:p>
                <w:p w:rsidR="00A7775E" w:rsidRPr="00E74039" w:rsidRDefault="00A7775E" w:rsidP="00A7775E">
                  <w:pPr>
                    <w:spacing w:line="225" w:lineRule="atLeast"/>
                    <w:rPr>
                      <w:rFonts w:ascii="Tahoma" w:hAnsi="Tahoma" w:cs="Tahoma"/>
                      <w:color w:val="000000" w:themeColor="text1"/>
                      <w:sz w:val="16"/>
                      <w:szCs w:val="16"/>
                    </w:rPr>
                  </w:pPr>
                  <w:r w:rsidRPr="00E74039">
                    <w:rPr>
                      <w:rFonts w:ascii="Tahoma" w:hAnsi="Tahoma" w:cs="Tahoma"/>
                      <w:color w:val="000000" w:themeColor="text1"/>
                      <w:sz w:val="16"/>
                      <w:szCs w:val="16"/>
                    </w:rPr>
                    <w:t xml:space="preserve">Drain the potatoes and return to pot. Add the butter-cream mixture, sour cream, nutmeg, pepper, and the remaining salt. With a handheld potato masher, mash the potatoes. If a thinner consistency is desired, add the remaining cream, 1 tablespoon at a time. </w:t>
                  </w:r>
                </w:p>
                <w:p w:rsidR="00A7775E" w:rsidRPr="00E74039" w:rsidRDefault="00A7775E" w:rsidP="00A7775E">
                  <w:pPr>
                    <w:spacing w:after="105" w:line="225" w:lineRule="atLeast"/>
                    <w:rPr>
                      <w:rFonts w:ascii="Tahoma" w:hAnsi="Tahoma" w:cs="Tahoma"/>
                      <w:color w:val="000000" w:themeColor="text1"/>
                      <w:sz w:val="19"/>
                      <w:szCs w:val="19"/>
                    </w:rPr>
                  </w:pPr>
                  <w:r w:rsidRPr="00E74039">
                    <w:rPr>
                      <w:rFonts w:ascii="Tahoma" w:hAnsi="Tahoma" w:cs="Tahoma"/>
                      <w:color w:val="000000" w:themeColor="text1"/>
                      <w:sz w:val="16"/>
                      <w:szCs w:val="16"/>
                    </w:rPr>
                    <w:t>Transfer the mashed potatoes to a heatproof serving dish.</w:t>
                  </w:r>
                  <w:r w:rsidRPr="00E74039">
                    <w:rPr>
                      <w:rFonts w:ascii="Tahoma" w:hAnsi="Tahoma" w:cs="Tahoma"/>
                      <w:color w:val="000000" w:themeColor="text1"/>
                      <w:sz w:val="19"/>
                      <w:szCs w:val="19"/>
                    </w:rPr>
                    <w:t xml:space="preserve"> </w:t>
                  </w:r>
                </w:p>
                <w:p w:rsidR="006B26D5" w:rsidRPr="00A7775E" w:rsidRDefault="006B26D5" w:rsidP="00A7775E"/>
              </w:txbxContent>
            </v:textbox>
            <w10:wrap anchorx="page" anchory="page"/>
          </v:shape>
        </w:pict>
      </w:r>
      <w:r w:rsidR="00A7775E">
        <w:rPr>
          <w:noProof/>
        </w:rPr>
        <w:pict>
          <v:shape id="_x0000_s1085" type="#_x0000_t202" style="position:absolute;margin-left:197.85pt;margin-top:10.5pt;width:201.5pt;height:32.85pt;z-index:251672576;mso-wrap-edited:f;mso-position-horizontal-relative:page;mso-position-vertical-relative:page" wrapcoords="0 0 21600 0 21600 21600 0 21600 0 0" filled="f" stroked="f">
            <v:textbox style="mso-next-textbox:#_x0000_s1085" inset="0,0,0,0">
              <w:txbxContent>
                <w:p w:rsidR="00A7775E" w:rsidRPr="0001242E" w:rsidRDefault="00A7775E" w:rsidP="00A7775E">
                  <w:pPr>
                    <w:pStyle w:val="Heading1"/>
                    <w:rPr>
                      <w:rFonts w:ascii="Monotype Corsiva" w:hAnsi="Monotype Corsiva" w:cs="Vijaya"/>
                      <w:b w:val="0"/>
                      <w:color w:val="E36C0A" w:themeColor="accent6" w:themeShade="BF"/>
                      <w:sz w:val="36"/>
                      <w:szCs w:val="36"/>
                    </w:rPr>
                  </w:pPr>
                  <w:r w:rsidRPr="0001242E">
                    <w:rPr>
                      <w:rFonts w:ascii="Monotype Corsiva" w:hAnsi="Monotype Corsiva" w:cs="Vijaya"/>
                      <w:b w:val="0"/>
                      <w:color w:val="E36C0A" w:themeColor="accent6" w:themeShade="BF"/>
                      <w:sz w:val="36"/>
                      <w:szCs w:val="36"/>
                    </w:rPr>
                    <w:t>Creamy Mashed Potatoes</w:t>
                  </w:r>
                </w:p>
                <w:p w:rsidR="006B26D5" w:rsidRDefault="006B26D5" w:rsidP="006B26D5">
                  <w:pPr>
                    <w:pStyle w:val="Heading4"/>
                    <w:rPr>
                      <w:color w:val="003366"/>
                    </w:rPr>
                  </w:pPr>
                </w:p>
              </w:txbxContent>
            </v:textbox>
            <w10:wrap anchorx="page" anchory="page"/>
          </v:shape>
        </w:pict>
      </w:r>
      <w:r w:rsidR="006B26D5">
        <w:rPr>
          <w:noProof/>
        </w:rPr>
        <w:pict>
          <v:shape id="_x0000_s1095" type="#_x0000_t202" style="position:absolute;margin-left:37pt;margin-top:37.85pt;width:143.25pt;height:18.25pt;z-index:251682816;mso-position-horizontal-relative:page;mso-position-vertical-relative:page" filled="f" stroked="f">
            <v:textbox style="mso-next-textbox:#_x0000_s1095">
              <w:txbxContent>
                <w:p w:rsidR="006B26D5" w:rsidRPr="003501E1" w:rsidRDefault="006B26D5" w:rsidP="006B26D5">
                  <w:pPr>
                    <w:pStyle w:val="PageNumbers"/>
                  </w:pPr>
                  <w:r w:rsidRPr="003501E1">
                    <w:t xml:space="preserve">Page </w:t>
                  </w:r>
                  <w:fldSimple w:instr=" PAGE  \* MERGEFORMAT ">
                    <w:r w:rsidR="00ED75BC">
                      <w:rPr>
                        <w:noProof/>
                      </w:rPr>
                      <w:t>2</w:t>
                    </w:r>
                  </w:fldSimple>
                  <w:r w:rsidRPr="003501E1">
                    <w:t xml:space="preserve"> of</w:t>
                  </w:r>
                  <w:r>
                    <w:t xml:space="preserve"> 3</w:t>
                  </w:r>
                </w:p>
                <w:p w:rsidR="006B26D5" w:rsidRDefault="006B26D5" w:rsidP="006B26D5"/>
              </w:txbxContent>
            </v:textbox>
            <w10:wrap anchorx="page" anchory="page"/>
          </v:shape>
        </w:pict>
      </w:r>
      <w:r w:rsidR="006B26D5">
        <w:rPr>
          <w:noProof/>
        </w:rPr>
        <w:pict>
          <v:shape id="_x0000_s1094" type="#_x0000_t202" style="position:absolute;margin-left:35.5pt;margin-top:35.75pt;width:153pt;height:459pt;z-index:-251634688;mso-position-horizontal-relative:page;mso-position-vertical-relative:page" fillcolor="#938953 [1614]" strokecolor="#e36c0a [2409]" strokeweight="6pt">
            <v:stroke linestyle="thickBetweenThin"/>
            <v:textbox style="mso-next-textbox:#_x0000_s1094">
              <w:txbxContent>
                <w:p w:rsidR="006B26D5" w:rsidRDefault="006B26D5" w:rsidP="006B26D5"/>
              </w:txbxContent>
            </v:textbox>
            <w10:wrap anchorx="page" anchory="page"/>
          </v:shape>
        </w:pict>
      </w:r>
      <w:r w:rsidR="006B26D5">
        <w:rPr>
          <w:noProof/>
        </w:rPr>
        <w:pict>
          <v:shape id="_x0000_s1089" type="#_x0000_t202" style="position:absolute;margin-left:46.35pt;margin-top:247.35pt;width:131.25pt;height:86.25pt;z-index:251676672;mso-wrap-edited:f;mso-position-horizontal-relative:page;mso-position-vertical-relative:page" wrapcoords="0 0 21600 0 21600 21600 0 21600 0 0" filled="f" stroked="f">
            <v:textbox style="mso-next-textbox:#_x0000_s1089" inset="0,0,0,0">
              <w:txbxContent>
                <w:p w:rsidR="006B26D5" w:rsidRDefault="006B26D5" w:rsidP="006B26D5">
                  <w:pPr>
                    <w:pStyle w:val="QuotesWhite"/>
                  </w:pPr>
                  <w:r>
                    <w:t>A favorite family phrase or slogan can go here.</w:t>
                  </w:r>
                </w:p>
              </w:txbxContent>
            </v:textbox>
            <w10:wrap anchorx="page" anchory="page"/>
          </v:shape>
        </w:pict>
      </w:r>
      <w:r w:rsidR="006B26D5">
        <w:rPr>
          <w:noProof/>
        </w:rPr>
        <w:pict>
          <v:shape id="_x0000_s1088" type="#_x0000_t202" style="position:absolute;margin-left:44.5pt;margin-top:433.8pt;width:135pt;height:50.1pt;z-index:251675648;mso-position-horizontal-relative:page;mso-position-vertical-relative:page" filled="f" fillcolor="#3cc" stroked="f">
            <v:fill opacity=".5"/>
            <v:textbox style="mso-next-textbox:#_x0000_s1088" inset="0,0,0,0">
              <w:txbxContent>
                <w:p w:rsidR="006B26D5" w:rsidRDefault="006B26D5" w:rsidP="006B26D5">
                  <w:pPr>
                    <w:pStyle w:val="WhiteTextBold"/>
                  </w:pPr>
                  <w:r>
                    <w:t xml:space="preserve">We’re on the Web! </w:t>
                  </w:r>
                </w:p>
                <w:p w:rsidR="006B26D5" w:rsidRDefault="006B26D5" w:rsidP="006B26D5">
                  <w:pPr>
                    <w:pStyle w:val="WhiteTextBold"/>
                  </w:pPr>
                </w:p>
                <w:p w:rsidR="006B26D5" w:rsidRDefault="006B26D5" w:rsidP="006B26D5">
                  <w:pPr>
                    <w:pStyle w:val="WhiteTextBold"/>
                  </w:pPr>
                  <w:r>
                    <w:t>Visit us at:</w:t>
                  </w:r>
                </w:p>
                <w:p w:rsidR="006B26D5" w:rsidRPr="007B1CCE" w:rsidRDefault="0001242E" w:rsidP="006B26D5">
                  <w:pPr>
                    <w:spacing w:after="120"/>
                    <w:rPr>
                      <w:rStyle w:val="Hyperlink"/>
                    </w:rPr>
                  </w:pPr>
                  <w:hyperlink r:id="rId18" w:history="1">
                    <w:r w:rsidRPr="00A2153E">
                      <w:rPr>
                        <w:rStyle w:val="Hyperlink"/>
                      </w:rPr>
                      <w:t>www.sheltercreekapts.com</w:t>
                    </w:r>
                  </w:hyperlink>
                </w:p>
              </w:txbxContent>
            </v:textbox>
            <w10:wrap anchorx="page" anchory="page"/>
          </v:shape>
        </w:pict>
      </w:r>
      <w:r w:rsidR="006B26D5">
        <w:rPr>
          <w:noProof/>
        </w:rPr>
        <w:pict>
          <v:shape id="_x0000_s1092" type="#_x0000_t202" style="position:absolute;margin-left:242.55pt;margin-top:661.55pt;width:241.5pt;height:77.6pt;z-index:251679744;visibility:visible;mso-wrap-edited:f;mso-position-horizontal-relative:page;mso-position-vertical-relative:page" wrapcoords="0 0 21600 0 21600 21600 0 21600 0 0" filled="f" stroked="f">
            <v:textbox style="mso-next-textbox:#_x0000_s1092" inset="0,0,0,0">
              <w:txbxContent>
                <w:p w:rsidR="006B26D5" w:rsidRDefault="006B26D5" w:rsidP="003B0A57"/>
                <w:p w:rsidR="003B0A57" w:rsidRDefault="003B0A57" w:rsidP="003B0A57"/>
                <w:p w:rsidR="003B0A57" w:rsidRDefault="003B0A57" w:rsidP="003B0A57"/>
                <w:p w:rsidR="003B0A57" w:rsidRDefault="003B0A57" w:rsidP="003B0A57"/>
                <w:p w:rsidR="003B0A57" w:rsidRDefault="003B0A57" w:rsidP="003B0A57"/>
                <w:p w:rsidR="003B0A57" w:rsidRDefault="003B0A57" w:rsidP="003B0A57"/>
                <w:p w:rsidR="003B0A57" w:rsidRDefault="003B0A57" w:rsidP="003B0A57"/>
                <w:p w:rsidR="003B0A57" w:rsidRDefault="003B0A57" w:rsidP="003B0A57"/>
                <w:p w:rsidR="003B0A57" w:rsidRDefault="003B0A57" w:rsidP="003B0A57"/>
                <w:p w:rsidR="003B0A57" w:rsidRDefault="003B0A57" w:rsidP="003B0A57"/>
                <w:p w:rsidR="003B0A57" w:rsidRDefault="003B0A57" w:rsidP="003B0A57"/>
                <w:p w:rsidR="003B0A57" w:rsidRDefault="003B0A57" w:rsidP="003B0A57"/>
                <w:p w:rsidR="003B0A57" w:rsidRDefault="003B0A57" w:rsidP="003B0A57"/>
                <w:p w:rsidR="003B0A57" w:rsidRDefault="003B0A57" w:rsidP="003B0A57"/>
                <w:p w:rsidR="003B0A57" w:rsidRDefault="003B0A57" w:rsidP="003B0A57"/>
                <w:p w:rsidR="003B0A57" w:rsidRDefault="003B0A57" w:rsidP="003B0A57"/>
                <w:p w:rsidR="003B0A57" w:rsidRDefault="003B0A57" w:rsidP="003B0A57"/>
                <w:p w:rsidR="003B0A57" w:rsidRDefault="003B0A57" w:rsidP="003B0A57"/>
                <w:p w:rsidR="003B0A57" w:rsidRDefault="003B0A57" w:rsidP="003B0A57"/>
                <w:p w:rsidR="003B0A57" w:rsidRDefault="003B0A57" w:rsidP="003B0A57"/>
                <w:p w:rsidR="003B0A57" w:rsidRDefault="003B0A57" w:rsidP="003B0A57"/>
                <w:p w:rsidR="003B0A57" w:rsidRDefault="003B0A57" w:rsidP="003B0A57"/>
                <w:p w:rsidR="003B0A57" w:rsidRDefault="003B0A57" w:rsidP="003B0A57"/>
                <w:p w:rsidR="003B0A57" w:rsidRPr="003B0A57" w:rsidRDefault="003B0A57" w:rsidP="003B0A57"/>
              </w:txbxContent>
            </v:textbox>
            <w10:wrap anchorx="page" anchory="page"/>
          </v:shape>
        </w:pict>
      </w:r>
    </w:p>
    <w:sectPr w:rsidR="00315B7E" w:rsidSect="003E7644">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F96" w:rsidRDefault="00336F96" w:rsidP="003B0A57">
      <w:r>
        <w:separator/>
      </w:r>
    </w:p>
  </w:endnote>
  <w:endnote w:type="continuationSeparator" w:id="0">
    <w:p w:rsidR="00336F96" w:rsidRDefault="00336F96" w:rsidP="003B0A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2E" w:rsidRDefault="00012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F96" w:rsidRDefault="00336F96" w:rsidP="003B0A57">
      <w:r>
        <w:separator/>
      </w:r>
    </w:p>
  </w:footnote>
  <w:footnote w:type="continuationSeparator" w:id="0">
    <w:p w:rsidR="00336F96" w:rsidRDefault="00336F96" w:rsidP="003B0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551AD"/>
    <w:multiLevelType w:val="multilevel"/>
    <w:tmpl w:val="2F1E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03915"/>
    <w:multiLevelType w:val="multilevel"/>
    <w:tmpl w:val="16EA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940D06"/>
    <w:multiLevelType w:val="multilevel"/>
    <w:tmpl w:val="A616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AF0E83"/>
    <w:multiLevelType w:val="multilevel"/>
    <w:tmpl w:val="C8BA0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4255F5"/>
    <w:multiLevelType w:val="multilevel"/>
    <w:tmpl w:val="B2CC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characterSpacingControl w:val="doNotCompress"/>
  <w:hdrShapeDefaults>
    <o:shapedefaults v:ext="edit" spidmax="3074">
      <o:colormenu v:ext="edit" fillcolor="none [2409]" strokecolor="none [1605]"/>
    </o:shapedefaults>
  </w:hdrShapeDefaults>
  <w:footnotePr>
    <w:footnote w:id="-1"/>
    <w:footnote w:id="0"/>
  </w:footnotePr>
  <w:endnotePr>
    <w:endnote w:id="-1"/>
    <w:endnote w:id="0"/>
  </w:endnotePr>
  <w:compat/>
  <w:rsids>
    <w:rsidRoot w:val="00A7775E"/>
    <w:rsid w:val="0001242E"/>
    <w:rsid w:val="0005662C"/>
    <w:rsid w:val="00227A16"/>
    <w:rsid w:val="00315B7E"/>
    <w:rsid w:val="00336F96"/>
    <w:rsid w:val="003B0A57"/>
    <w:rsid w:val="003B44E9"/>
    <w:rsid w:val="003E7644"/>
    <w:rsid w:val="004334D6"/>
    <w:rsid w:val="00450B5F"/>
    <w:rsid w:val="004D619F"/>
    <w:rsid w:val="00557004"/>
    <w:rsid w:val="005779F2"/>
    <w:rsid w:val="005A7CCC"/>
    <w:rsid w:val="005C6874"/>
    <w:rsid w:val="005D77A9"/>
    <w:rsid w:val="006B26D5"/>
    <w:rsid w:val="007B4265"/>
    <w:rsid w:val="00A45BBF"/>
    <w:rsid w:val="00A7775E"/>
    <w:rsid w:val="00C61DB4"/>
    <w:rsid w:val="00D6009F"/>
    <w:rsid w:val="00E122B9"/>
    <w:rsid w:val="00E44926"/>
    <w:rsid w:val="00EC4A98"/>
    <w:rsid w:val="00ED75BC"/>
    <w:rsid w:val="00EE5B24"/>
    <w:rsid w:val="00F625E6"/>
    <w:rsid w:val="00F67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2409]"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A7775E"/>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character" w:customStyle="1" w:styleId="Heading3Char">
    <w:name w:val="Heading 3 Char"/>
    <w:basedOn w:val="DefaultParagraphFont"/>
    <w:link w:val="Heading3"/>
    <w:semiHidden/>
    <w:rsid w:val="00A7775E"/>
    <w:rPr>
      <w:rFonts w:asciiTheme="majorHAnsi" w:eastAsiaTheme="majorEastAsia" w:hAnsiTheme="majorHAnsi" w:cstheme="majorBidi"/>
      <w:b/>
      <w:bCs/>
      <w:sz w:val="26"/>
      <w:szCs w:val="26"/>
    </w:rPr>
  </w:style>
  <w:style w:type="paragraph" w:styleId="BalloonText">
    <w:name w:val="Balloon Text"/>
    <w:basedOn w:val="Normal"/>
    <w:link w:val="BalloonTextChar"/>
    <w:rsid w:val="00E44926"/>
    <w:rPr>
      <w:rFonts w:ascii="Tahoma" w:hAnsi="Tahoma" w:cs="Tahoma"/>
      <w:sz w:val="16"/>
      <w:szCs w:val="16"/>
    </w:rPr>
  </w:style>
  <w:style w:type="character" w:customStyle="1" w:styleId="BalloonTextChar">
    <w:name w:val="Balloon Text Char"/>
    <w:basedOn w:val="DefaultParagraphFont"/>
    <w:link w:val="BalloonText"/>
    <w:rsid w:val="00E44926"/>
    <w:rPr>
      <w:rFonts w:ascii="Tahoma" w:hAnsi="Tahoma" w:cs="Tahoma"/>
      <w:sz w:val="16"/>
      <w:szCs w:val="16"/>
    </w:rPr>
  </w:style>
  <w:style w:type="paragraph" w:styleId="Header">
    <w:name w:val="header"/>
    <w:basedOn w:val="Normal"/>
    <w:link w:val="HeaderChar"/>
    <w:rsid w:val="003B0A57"/>
    <w:pPr>
      <w:tabs>
        <w:tab w:val="center" w:pos="4680"/>
        <w:tab w:val="right" w:pos="9360"/>
      </w:tabs>
    </w:pPr>
  </w:style>
  <w:style w:type="character" w:customStyle="1" w:styleId="HeaderChar">
    <w:name w:val="Header Char"/>
    <w:basedOn w:val="DefaultParagraphFont"/>
    <w:link w:val="Header"/>
    <w:rsid w:val="003B0A57"/>
    <w:rPr>
      <w:sz w:val="24"/>
      <w:szCs w:val="24"/>
    </w:rPr>
  </w:style>
  <w:style w:type="paragraph" w:styleId="Footer">
    <w:name w:val="footer"/>
    <w:basedOn w:val="Normal"/>
    <w:link w:val="FooterChar"/>
    <w:uiPriority w:val="99"/>
    <w:rsid w:val="003B0A57"/>
    <w:pPr>
      <w:tabs>
        <w:tab w:val="center" w:pos="4680"/>
        <w:tab w:val="right" w:pos="9360"/>
      </w:tabs>
    </w:pPr>
  </w:style>
  <w:style w:type="character" w:customStyle="1" w:styleId="FooterChar">
    <w:name w:val="Footer Char"/>
    <w:basedOn w:val="DefaultParagraphFont"/>
    <w:link w:val="Footer"/>
    <w:uiPriority w:val="99"/>
    <w:rsid w:val="003B0A57"/>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www.sheltercreekapt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realsimple.com/food-recipes/ingredients-guide/sour-cream-00000000039369/index.html"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Holiday%20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202E7-E0A8-4C02-83C1-D682DA27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Holiday newsletter(2).dot</Template>
  <TotalTime>197</TotalTime>
  <Pages>3</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cp:lastPrinted>2004-11-10T23:15:00Z</cp:lastPrinted>
  <dcterms:created xsi:type="dcterms:W3CDTF">2013-11-13T01:42:00Z</dcterms:created>
  <dcterms:modified xsi:type="dcterms:W3CDTF">2013-11-13T20:44:00Z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ies>
</file>